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732"/>
        <w:gridCol w:w="921"/>
        <w:gridCol w:w="2230"/>
      </w:tblGrid>
      <w:tr w:rsidR="00E15015" w:rsidRPr="007310A8" w:rsidTr="00C50E07">
        <w:trPr>
          <w:trHeight w:val="227"/>
        </w:trPr>
        <w:tc>
          <w:tcPr>
            <w:tcW w:w="10740" w:type="dxa"/>
            <w:gridSpan w:val="4"/>
            <w:shd w:val="clear" w:color="auto" w:fill="F2F2F2"/>
          </w:tcPr>
          <w:p w:rsidR="00E15015" w:rsidRPr="007310A8" w:rsidRDefault="003A0CBA" w:rsidP="007310A8">
            <w:pPr>
              <w:spacing w:before="40" w:after="40"/>
              <w:rPr>
                <w:rFonts w:ascii="Arial Narrow" w:hAnsi="Arial Narrow" w:cs="Arial"/>
                <w:b/>
                <w:sz w:val="21"/>
                <w:szCs w:val="21"/>
              </w:rPr>
            </w:pPr>
            <w:r w:rsidRPr="007310A8">
              <w:rPr>
                <w:rFonts w:ascii="Arial Narrow" w:hAnsi="Arial Narrow" w:cs="Arial"/>
                <w:b/>
                <w:sz w:val="21"/>
                <w:szCs w:val="21"/>
              </w:rPr>
              <w:t>C</w:t>
            </w:r>
            <w:r w:rsidR="00E15015" w:rsidRPr="007310A8">
              <w:rPr>
                <w:rFonts w:ascii="Arial Narrow" w:hAnsi="Arial Narrow" w:cs="Arial"/>
                <w:b/>
                <w:sz w:val="21"/>
                <w:szCs w:val="21"/>
              </w:rPr>
              <w:t>OURSE DETAILS</w:t>
            </w:r>
          </w:p>
        </w:tc>
      </w:tr>
      <w:tr w:rsidR="00E15015" w:rsidRPr="007310A8" w:rsidTr="00C50E07">
        <w:trPr>
          <w:trHeight w:val="227"/>
        </w:trPr>
        <w:tc>
          <w:tcPr>
            <w:tcW w:w="1857" w:type="dxa"/>
            <w:shd w:val="clear" w:color="auto" w:fill="auto"/>
          </w:tcPr>
          <w:p w:rsidR="00E15015" w:rsidRPr="007310A8" w:rsidRDefault="00E15015" w:rsidP="007310A8">
            <w:pPr>
              <w:spacing w:before="40" w:after="40"/>
              <w:rPr>
                <w:rFonts w:ascii="Arial Narrow" w:hAnsi="Arial Narrow" w:cs="Arial"/>
                <w:sz w:val="21"/>
                <w:szCs w:val="21"/>
              </w:rPr>
            </w:pPr>
            <w:r w:rsidRPr="007310A8">
              <w:rPr>
                <w:rFonts w:ascii="Arial Narrow" w:hAnsi="Arial Narrow" w:cs="Arial"/>
                <w:sz w:val="21"/>
                <w:szCs w:val="21"/>
              </w:rPr>
              <w:t>Course Title:</w:t>
            </w:r>
          </w:p>
        </w:tc>
        <w:tc>
          <w:tcPr>
            <w:tcW w:w="8883" w:type="dxa"/>
            <w:gridSpan w:val="3"/>
            <w:shd w:val="clear" w:color="auto" w:fill="auto"/>
          </w:tcPr>
          <w:p w:rsidR="00E15015" w:rsidRPr="007310A8" w:rsidRDefault="00E15015" w:rsidP="007310A8">
            <w:pPr>
              <w:spacing w:before="40" w:after="40"/>
              <w:rPr>
                <w:rFonts w:ascii="Arial Narrow" w:hAnsi="Arial Narrow" w:cs="Arial"/>
                <w:sz w:val="21"/>
                <w:szCs w:val="21"/>
              </w:rPr>
            </w:pPr>
          </w:p>
        </w:tc>
      </w:tr>
      <w:tr w:rsidR="002C6C9C" w:rsidRPr="007310A8" w:rsidTr="00C50E07">
        <w:trPr>
          <w:trHeight w:val="227"/>
        </w:trPr>
        <w:tc>
          <w:tcPr>
            <w:tcW w:w="1857"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r w:rsidRPr="007310A8">
              <w:rPr>
                <w:rFonts w:ascii="Arial Narrow" w:hAnsi="Arial Narrow" w:cs="Arial"/>
                <w:sz w:val="21"/>
                <w:szCs w:val="21"/>
              </w:rPr>
              <w:t>Course Date(s):</w:t>
            </w:r>
          </w:p>
        </w:tc>
        <w:tc>
          <w:tcPr>
            <w:tcW w:w="5732"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p>
        </w:tc>
        <w:tc>
          <w:tcPr>
            <w:tcW w:w="921" w:type="dxa"/>
            <w:tcBorders>
              <w:bottom w:val="single" w:sz="4" w:space="0" w:color="auto"/>
            </w:tcBorders>
            <w:shd w:val="clear" w:color="auto" w:fill="auto"/>
          </w:tcPr>
          <w:p w:rsidR="002C6C9C" w:rsidRPr="007310A8" w:rsidRDefault="002C6C9C" w:rsidP="007310A8">
            <w:pPr>
              <w:spacing w:before="40" w:after="40"/>
              <w:rPr>
                <w:rFonts w:ascii="Arial Narrow" w:hAnsi="Arial Narrow" w:cs="Arial"/>
                <w:sz w:val="21"/>
                <w:szCs w:val="21"/>
              </w:rPr>
            </w:pPr>
            <w:r w:rsidRPr="007310A8">
              <w:rPr>
                <w:rFonts w:ascii="Arial Narrow" w:hAnsi="Arial Narrow" w:cs="Arial"/>
                <w:sz w:val="21"/>
                <w:szCs w:val="21"/>
              </w:rPr>
              <w:t>Cost:</w:t>
            </w:r>
          </w:p>
        </w:tc>
        <w:tc>
          <w:tcPr>
            <w:tcW w:w="2230" w:type="dxa"/>
            <w:tcBorders>
              <w:bottom w:val="single" w:sz="4" w:space="0" w:color="auto"/>
            </w:tcBorders>
            <w:shd w:val="clear" w:color="auto" w:fill="auto"/>
          </w:tcPr>
          <w:p w:rsidR="002C6C9C" w:rsidRPr="007310A8" w:rsidRDefault="00854E24" w:rsidP="004D1188">
            <w:pPr>
              <w:spacing w:before="40" w:after="40"/>
              <w:rPr>
                <w:rFonts w:ascii="Arial Narrow" w:hAnsi="Arial Narrow" w:cs="Arial"/>
                <w:sz w:val="21"/>
                <w:szCs w:val="21"/>
              </w:rPr>
            </w:pPr>
            <w:r>
              <w:rPr>
                <w:rFonts w:ascii="Arial Narrow" w:hAnsi="Arial Narrow" w:cs="Arial"/>
                <w:sz w:val="21"/>
                <w:szCs w:val="21"/>
              </w:rPr>
              <w:t>£</w:t>
            </w:r>
          </w:p>
        </w:tc>
      </w:tr>
    </w:tbl>
    <w:p w:rsidR="00C50E07" w:rsidRPr="00854E24" w:rsidRDefault="00C50E07">
      <w:pPr>
        <w:rPr>
          <w:sz w:val="6"/>
        </w:rPr>
      </w:pPr>
    </w:p>
    <w:tbl>
      <w:tblPr>
        <w:tblpPr w:leftFromText="180" w:rightFromText="180" w:vertAnchor="text" w:horzAnchor="margin" w:tblpY="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854E24" w:rsidRPr="007310A8" w:rsidTr="00854E24">
        <w:trPr>
          <w:trHeight w:val="227"/>
        </w:trPr>
        <w:tc>
          <w:tcPr>
            <w:tcW w:w="10740" w:type="dxa"/>
            <w:shd w:val="clear" w:color="auto" w:fill="auto"/>
            <w:vAlign w:val="center"/>
          </w:tcPr>
          <w:p w:rsidR="00854E24" w:rsidRPr="007310A8" w:rsidRDefault="00854E24" w:rsidP="00854E24">
            <w:pPr>
              <w:spacing w:before="40" w:after="40"/>
              <w:rPr>
                <w:rFonts w:ascii="Arial Narrow" w:eastAsia="Arial Unicode MS" w:hAnsi="Arial Narrow" w:cs="Arial"/>
                <w:sz w:val="21"/>
                <w:szCs w:val="21"/>
              </w:rPr>
            </w:pPr>
            <w:r w:rsidRPr="00B90CF4">
              <w:rPr>
                <w:rFonts w:ascii="Arial Narrow" w:eastAsia="Arial Unicode MS" w:hAnsi="Arial Narrow" w:cs="Arial"/>
                <w:b/>
                <w:sz w:val="21"/>
                <w:szCs w:val="21"/>
              </w:rPr>
              <w:t>ATTENDEE NAME AND CONTACT</w:t>
            </w:r>
            <w:r>
              <w:rPr>
                <w:rFonts w:ascii="Arial Narrow" w:eastAsia="Arial Unicode MS" w:hAnsi="Arial Narrow" w:cs="Arial"/>
                <w:b/>
                <w:sz w:val="21"/>
                <w:szCs w:val="21"/>
              </w:rPr>
              <w:t xml:space="preserve"> DETAILS</w:t>
            </w:r>
            <w:r>
              <w:rPr>
                <w:rFonts w:ascii="Arial Narrow" w:eastAsia="Arial Unicode MS" w:hAnsi="Arial Narrow" w:cs="Arial"/>
                <w:sz w:val="21"/>
                <w:szCs w:val="21"/>
              </w:rPr>
              <w:t xml:space="preserve"> (If different from “Your Details” below) </w:t>
            </w:r>
          </w:p>
        </w:tc>
      </w:tr>
      <w:tr w:rsidR="00854E24" w:rsidRPr="007310A8" w:rsidTr="00854E24">
        <w:trPr>
          <w:trHeight w:val="227"/>
        </w:trPr>
        <w:tc>
          <w:tcPr>
            <w:tcW w:w="10740" w:type="dxa"/>
            <w:shd w:val="clear" w:color="auto" w:fill="auto"/>
            <w:vAlign w:val="center"/>
          </w:tcPr>
          <w:p w:rsidR="00854E24" w:rsidRPr="007310A8" w:rsidRDefault="00854E24" w:rsidP="00854E24">
            <w:pPr>
              <w:tabs>
                <w:tab w:val="left" w:pos="4575"/>
              </w:tabs>
              <w:spacing w:before="40" w:after="40"/>
              <w:rPr>
                <w:rFonts w:ascii="Arial Narrow" w:eastAsia="Arial Unicode MS" w:hAnsi="Arial Narrow" w:cs="Arial"/>
                <w:sz w:val="21"/>
                <w:szCs w:val="21"/>
              </w:rPr>
            </w:pPr>
            <w:r>
              <w:rPr>
                <w:rFonts w:ascii="Arial Narrow" w:eastAsia="Arial Unicode MS" w:hAnsi="Arial Narrow" w:cs="Arial"/>
                <w:sz w:val="21"/>
                <w:szCs w:val="21"/>
              </w:rPr>
              <w:t xml:space="preserve">Name:                                                                                                 Tel No: </w:t>
            </w:r>
          </w:p>
        </w:tc>
      </w:tr>
      <w:tr w:rsidR="00854E24" w:rsidRPr="007310A8" w:rsidTr="00854E24">
        <w:trPr>
          <w:trHeight w:val="227"/>
        </w:trPr>
        <w:tc>
          <w:tcPr>
            <w:tcW w:w="10740" w:type="dxa"/>
            <w:shd w:val="clear" w:color="auto" w:fill="auto"/>
            <w:vAlign w:val="center"/>
          </w:tcPr>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 xml:space="preserve">Which of the following applies to </w:t>
            </w:r>
            <w:r>
              <w:rPr>
                <w:rFonts w:ascii="Arial Narrow" w:eastAsia="Arial Unicode MS" w:hAnsi="Arial Narrow" w:cs="Arial"/>
                <w:sz w:val="21"/>
                <w:szCs w:val="21"/>
              </w:rPr>
              <w:t>the attendee</w:t>
            </w:r>
            <w:r w:rsidRPr="007310A8">
              <w:rPr>
                <w:rFonts w:ascii="Arial Narrow" w:eastAsia="Arial Unicode MS" w:hAnsi="Arial Narrow" w:cs="Arial"/>
                <w:sz w:val="21"/>
                <w:szCs w:val="21"/>
              </w:rPr>
              <w:t xml:space="preserve"> at the present time?</w:t>
            </w:r>
          </w:p>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Pr>
                <w:rFonts w:ascii="Arial Narrow" w:eastAsia="Arial Unicode MS" w:hAnsi="Arial Narrow" w:cs="Arial"/>
                <w:b/>
                <w:sz w:val="21"/>
                <w:szCs w:val="21"/>
              </w:rPr>
              <w:t xml:space="preserve">  </w:t>
            </w:r>
            <w:r w:rsidRPr="007310A8">
              <w:rPr>
                <w:rFonts w:ascii="Arial Narrow" w:eastAsia="Arial Unicode MS" w:hAnsi="Arial Narrow" w:cs="Arial"/>
                <w:sz w:val="21"/>
                <w:szCs w:val="21"/>
              </w:rPr>
              <w:t>Childcare Worker</w:t>
            </w:r>
            <w:bookmarkStart w:id="0" w:name="Check25"/>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  </w:t>
            </w:r>
            <w:bookmarkEnd w:id="0"/>
            <w:r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Pr>
                <w:rFonts w:ascii="Arial Narrow" w:eastAsia="Arial Unicode MS" w:hAnsi="Arial Narrow" w:cs="Arial"/>
                <w:b/>
                <w:sz w:val="21"/>
                <w:szCs w:val="21"/>
              </w:rPr>
              <w:t xml:space="preserve"> </w:t>
            </w:r>
            <w:r w:rsidRPr="007310A8">
              <w:rPr>
                <w:rFonts w:ascii="Arial Narrow" w:eastAsia="Arial Unicode MS" w:hAnsi="Arial Narrow" w:cs="Arial"/>
                <w:sz w:val="21"/>
                <w:szCs w:val="21"/>
              </w:rPr>
              <w:t xml:space="preserve">Manager                                      </w:t>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Parent / Carer</w:t>
            </w:r>
          </w:p>
          <w:p w:rsidR="00854E24" w:rsidRPr="007310A8" w:rsidRDefault="00854E24" w:rsidP="00854E24">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w:t>
            </w:r>
            <w:r>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Unemployed and interested in pursuing a career in childcare      </w:t>
            </w:r>
            <w:r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r w:rsidRPr="007310A8">
              <w:rPr>
                <w:rFonts w:ascii="Arial Narrow" w:eastAsia="Arial Unicode MS" w:hAnsi="Arial Narrow" w:cs="Arial"/>
                <w:sz w:val="21"/>
                <w:szCs w:val="21"/>
              </w:rPr>
              <w:t xml:space="preserve"> Other </w:t>
            </w:r>
            <w:r w:rsidRPr="007310A8">
              <w:rPr>
                <w:rFonts w:ascii="Arial Narrow" w:eastAsia="Arial Unicode MS" w:hAnsi="Arial Narrow" w:cs="Arial"/>
                <w:sz w:val="18"/>
                <w:szCs w:val="18"/>
              </w:rPr>
              <w:t>(please specify)</w:t>
            </w:r>
            <w:r w:rsidRPr="007310A8">
              <w:rPr>
                <w:rFonts w:ascii="Arial Narrow" w:eastAsia="Arial Unicode MS" w:hAnsi="Arial Narrow" w:cs="Arial"/>
                <w:sz w:val="21"/>
                <w:szCs w:val="21"/>
              </w:rPr>
              <w:t xml:space="preserve"> ______________________________</w:t>
            </w:r>
          </w:p>
        </w:tc>
      </w:tr>
    </w:tbl>
    <w:p w:rsidR="00854E24" w:rsidRPr="00854E24" w:rsidRDefault="00854E24">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0"/>
        <w:gridCol w:w="3580"/>
      </w:tblGrid>
      <w:tr w:rsidR="00C50E07" w:rsidRPr="007310A8" w:rsidTr="00C50E07">
        <w:trPr>
          <w:trHeight w:val="227"/>
        </w:trPr>
        <w:tc>
          <w:tcPr>
            <w:tcW w:w="10740" w:type="dxa"/>
            <w:gridSpan w:val="3"/>
            <w:tcBorders>
              <w:bottom w:val="single" w:sz="4" w:space="0" w:color="auto"/>
            </w:tcBorders>
            <w:shd w:val="clear" w:color="auto" w:fill="F2F2F2"/>
          </w:tcPr>
          <w:p w:rsidR="00C50E07" w:rsidRPr="007310A8" w:rsidRDefault="00C50E07" w:rsidP="007310A8">
            <w:pPr>
              <w:spacing w:before="40" w:after="40"/>
              <w:rPr>
                <w:rFonts w:ascii="Arial Narrow" w:hAnsi="Arial Narrow" w:cs="Arial"/>
                <w:b/>
                <w:sz w:val="21"/>
                <w:szCs w:val="21"/>
              </w:rPr>
            </w:pPr>
            <w:r w:rsidRPr="007310A8">
              <w:rPr>
                <w:rFonts w:ascii="Arial Narrow" w:hAnsi="Arial Narrow" w:cs="Arial"/>
                <w:b/>
                <w:sz w:val="21"/>
                <w:szCs w:val="21"/>
              </w:rPr>
              <w:t>YOUR DETAILS</w:t>
            </w:r>
          </w:p>
        </w:tc>
      </w:tr>
      <w:tr w:rsidR="00854E24" w:rsidRPr="007310A8" w:rsidTr="002B0F47">
        <w:trPr>
          <w:trHeight w:val="276"/>
        </w:trPr>
        <w:tc>
          <w:tcPr>
            <w:tcW w:w="3580" w:type="dxa"/>
            <w:shd w:val="clear" w:color="auto" w:fill="auto"/>
          </w:tcPr>
          <w:p w:rsidR="00854E24" w:rsidRPr="007310A8" w:rsidRDefault="00854E24" w:rsidP="007310A8">
            <w:pPr>
              <w:spacing w:before="40" w:after="40"/>
              <w:rPr>
                <w:rFonts w:ascii="Arial Narrow" w:hAnsi="Arial Narrow" w:cs="Arial"/>
                <w:sz w:val="21"/>
                <w:szCs w:val="21"/>
              </w:rPr>
            </w:pPr>
            <w:r>
              <w:rPr>
                <w:rFonts w:ascii="Arial Narrow" w:hAnsi="Arial Narrow" w:cs="Arial"/>
                <w:sz w:val="21"/>
                <w:szCs w:val="21"/>
              </w:rPr>
              <w:t>Name:</w:t>
            </w:r>
          </w:p>
        </w:tc>
        <w:tc>
          <w:tcPr>
            <w:tcW w:w="3580" w:type="dxa"/>
            <w:shd w:val="clear" w:color="auto" w:fill="auto"/>
          </w:tcPr>
          <w:p w:rsidR="00854E24" w:rsidRPr="007310A8" w:rsidRDefault="00854E24" w:rsidP="00854E24">
            <w:pPr>
              <w:spacing w:before="40" w:after="40"/>
              <w:rPr>
                <w:rFonts w:ascii="Arial Narrow" w:hAnsi="Arial Narrow" w:cs="Arial"/>
                <w:sz w:val="21"/>
                <w:szCs w:val="21"/>
              </w:rPr>
            </w:pPr>
            <w:r w:rsidRPr="007310A8">
              <w:rPr>
                <w:rFonts w:ascii="Arial Narrow" w:hAnsi="Arial Narrow" w:cs="Arial"/>
                <w:sz w:val="21"/>
                <w:szCs w:val="21"/>
              </w:rPr>
              <w:t>Home</w:t>
            </w:r>
            <w:r>
              <w:rPr>
                <w:rFonts w:ascii="Arial Narrow" w:hAnsi="Arial Narrow" w:cs="Arial"/>
                <w:sz w:val="21"/>
                <w:szCs w:val="21"/>
              </w:rPr>
              <w:t>/Work</w:t>
            </w:r>
            <w:r w:rsidRPr="007310A8">
              <w:rPr>
                <w:rFonts w:ascii="Arial Narrow" w:hAnsi="Arial Narrow" w:cs="Arial"/>
                <w:sz w:val="21"/>
                <w:szCs w:val="21"/>
              </w:rPr>
              <w:t xml:space="preserve"> Tel:</w:t>
            </w:r>
          </w:p>
          <w:p w:rsidR="00854E24" w:rsidRPr="007310A8" w:rsidRDefault="00854E24" w:rsidP="007310A8">
            <w:pPr>
              <w:spacing w:before="40" w:after="40"/>
              <w:rPr>
                <w:rFonts w:ascii="Arial Narrow" w:hAnsi="Arial Narrow" w:cs="Arial"/>
                <w:sz w:val="21"/>
                <w:szCs w:val="21"/>
              </w:rPr>
            </w:pPr>
          </w:p>
        </w:tc>
        <w:tc>
          <w:tcPr>
            <w:tcW w:w="3580" w:type="dxa"/>
            <w:shd w:val="clear" w:color="auto" w:fill="auto"/>
          </w:tcPr>
          <w:p w:rsidR="00854E24" w:rsidRPr="007310A8" w:rsidRDefault="00854E24" w:rsidP="007310A8">
            <w:pPr>
              <w:spacing w:before="40" w:after="40"/>
              <w:rPr>
                <w:rFonts w:ascii="Arial Narrow" w:hAnsi="Arial Narrow" w:cs="Arial"/>
                <w:sz w:val="21"/>
                <w:szCs w:val="21"/>
              </w:rPr>
            </w:pPr>
            <w:r w:rsidRPr="007310A8">
              <w:rPr>
                <w:rFonts w:ascii="Arial Narrow" w:hAnsi="Arial Narrow" w:cs="Arial"/>
                <w:sz w:val="21"/>
                <w:szCs w:val="21"/>
              </w:rPr>
              <w:t>Mobile</w:t>
            </w:r>
            <w:r>
              <w:rPr>
                <w:rFonts w:ascii="Arial Narrow" w:hAnsi="Arial Narrow" w:cs="Arial"/>
                <w:sz w:val="21"/>
                <w:szCs w:val="21"/>
              </w:rPr>
              <w:t>:</w:t>
            </w:r>
          </w:p>
        </w:tc>
      </w:tr>
      <w:tr w:rsidR="00854E24" w:rsidRPr="007310A8" w:rsidTr="003F7D44">
        <w:trPr>
          <w:trHeight w:val="276"/>
        </w:trPr>
        <w:tc>
          <w:tcPr>
            <w:tcW w:w="10740" w:type="dxa"/>
            <w:gridSpan w:val="3"/>
            <w:shd w:val="clear" w:color="auto" w:fill="auto"/>
          </w:tcPr>
          <w:p w:rsidR="00854E24" w:rsidRPr="007310A8" w:rsidRDefault="00854E24" w:rsidP="00854E24">
            <w:pPr>
              <w:spacing w:before="40" w:after="40"/>
              <w:rPr>
                <w:rFonts w:ascii="Arial Narrow" w:hAnsi="Arial Narrow" w:cs="Arial"/>
                <w:sz w:val="21"/>
                <w:szCs w:val="21"/>
              </w:rPr>
            </w:pPr>
            <w:r w:rsidRPr="007310A8">
              <w:rPr>
                <w:rFonts w:ascii="Arial Narrow" w:hAnsi="Arial Narrow" w:cs="Arial"/>
                <w:sz w:val="21"/>
                <w:szCs w:val="21"/>
              </w:rPr>
              <w:t>Address:</w:t>
            </w:r>
          </w:p>
          <w:p w:rsidR="00854E24" w:rsidRPr="007310A8" w:rsidRDefault="00854E24" w:rsidP="007310A8">
            <w:pPr>
              <w:spacing w:before="40" w:after="40"/>
              <w:rPr>
                <w:rFonts w:ascii="Arial Narrow" w:hAnsi="Arial Narrow" w:cs="Arial"/>
                <w:sz w:val="21"/>
                <w:szCs w:val="21"/>
              </w:rPr>
            </w:pPr>
          </w:p>
        </w:tc>
      </w:tr>
    </w:tbl>
    <w:p w:rsidR="00C50E07" w:rsidRDefault="00C50E0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3477"/>
        <w:gridCol w:w="1539"/>
        <w:gridCol w:w="963"/>
        <w:gridCol w:w="2868"/>
      </w:tblGrid>
      <w:tr w:rsidR="009B2781" w:rsidRPr="007310A8" w:rsidTr="00C50E07">
        <w:trPr>
          <w:trHeight w:val="227"/>
        </w:trPr>
        <w:tc>
          <w:tcPr>
            <w:tcW w:w="10740" w:type="dxa"/>
            <w:gridSpan w:val="5"/>
            <w:shd w:val="clear" w:color="auto" w:fill="F2F2F2"/>
          </w:tcPr>
          <w:p w:rsidR="009B2781" w:rsidRPr="007310A8" w:rsidRDefault="009B2781" w:rsidP="007310A8">
            <w:pPr>
              <w:spacing w:before="40" w:after="40"/>
              <w:rPr>
                <w:rFonts w:ascii="Arial Narrow" w:hAnsi="Arial Narrow" w:cs="Arial"/>
                <w:b/>
                <w:sz w:val="21"/>
                <w:szCs w:val="21"/>
              </w:rPr>
            </w:pPr>
            <w:r w:rsidRPr="007310A8">
              <w:rPr>
                <w:rFonts w:ascii="Arial Narrow" w:hAnsi="Arial Narrow" w:cs="Arial"/>
                <w:b/>
                <w:sz w:val="21"/>
                <w:szCs w:val="21"/>
              </w:rPr>
              <w:t>PAYMENT OPTIONS</w:t>
            </w:r>
            <w:r w:rsidR="00A20E28" w:rsidRPr="007310A8">
              <w:rPr>
                <w:rFonts w:ascii="Arial Narrow" w:hAnsi="Arial Narrow" w:cs="Arial"/>
                <w:b/>
                <w:sz w:val="21"/>
                <w:szCs w:val="21"/>
              </w:rPr>
              <w:t xml:space="preserve"> – </w:t>
            </w:r>
            <w:r w:rsidR="000A347F" w:rsidRPr="007310A8">
              <w:rPr>
                <w:rFonts w:ascii="Arial Narrow" w:hAnsi="Arial Narrow" w:cs="Arial"/>
                <w:b/>
                <w:sz w:val="21"/>
                <w:szCs w:val="21"/>
              </w:rPr>
              <w:t>ALL  PAYMENTS  MUST  BE  MADE  IN  ADVANCE</w:t>
            </w:r>
          </w:p>
        </w:tc>
      </w:tr>
      <w:tr w:rsidR="000A347F" w:rsidRPr="007310A8" w:rsidTr="00C50E07">
        <w:trPr>
          <w:trHeight w:val="227"/>
        </w:trPr>
        <w:tc>
          <w:tcPr>
            <w:tcW w:w="10740" w:type="dxa"/>
            <w:gridSpan w:val="5"/>
            <w:shd w:val="clear" w:color="auto" w:fill="auto"/>
          </w:tcPr>
          <w:p w:rsidR="000A347F" w:rsidRPr="007310A8" w:rsidRDefault="00F84590" w:rsidP="007310A8">
            <w:pPr>
              <w:spacing w:before="40" w:after="40"/>
              <w:rPr>
                <w:rFonts w:ascii="Arial Narrow" w:hAnsi="Arial Narrow" w:cs="Arial"/>
                <w:sz w:val="21"/>
                <w:szCs w:val="21"/>
              </w:rPr>
            </w:pPr>
            <w:r w:rsidRPr="007310A8">
              <w:rPr>
                <w:rFonts w:ascii="Arial Narrow" w:eastAsia="Arial Unicode MS" w:hAnsi="Arial Narrow" w:cs="Arial"/>
                <w:sz w:val="21"/>
                <w:szCs w:val="21"/>
              </w:rPr>
              <w:t xml:space="preserve">I have enclosed a cheque/postal </w:t>
            </w:r>
            <w:r w:rsidR="000A347F" w:rsidRPr="007310A8">
              <w:rPr>
                <w:rFonts w:ascii="Arial Narrow" w:eastAsia="Arial Unicode MS" w:hAnsi="Arial Narrow" w:cs="Arial"/>
                <w:sz w:val="21"/>
                <w:szCs w:val="21"/>
              </w:rPr>
              <w:t>order</w:t>
            </w:r>
            <w:r w:rsidR="00FD01BE" w:rsidRPr="007310A8">
              <w:rPr>
                <w:rFonts w:ascii="Arial Narrow" w:eastAsia="Arial Unicode MS" w:hAnsi="Arial Narrow" w:cs="Arial"/>
                <w:sz w:val="21"/>
                <w:szCs w:val="21"/>
              </w:rPr>
              <w:t xml:space="preserve"> </w:t>
            </w:r>
            <w:r w:rsidR="00FD01BE" w:rsidRPr="007310A8">
              <w:rPr>
                <w:rFonts w:ascii="Arial Narrow" w:eastAsia="Arial Unicode MS" w:hAnsi="Arial Narrow" w:cs="Arial"/>
                <w:sz w:val="18"/>
                <w:szCs w:val="18"/>
              </w:rPr>
              <w:t>(Payable to North Edinburgh Childcare)</w:t>
            </w:r>
            <w:r w:rsidR="000A347F" w:rsidRPr="007310A8">
              <w:rPr>
                <w:rFonts w:ascii="Arial Narrow" w:eastAsia="Arial Unicode MS" w:hAnsi="Arial Narrow" w:cs="Arial"/>
                <w:sz w:val="18"/>
                <w:szCs w:val="18"/>
              </w:rPr>
              <w:t>:</w:t>
            </w:r>
            <w:r w:rsidR="000242B2" w:rsidRPr="007310A8">
              <w:rPr>
                <w:rFonts w:ascii="Arial Narrow" w:eastAsia="Arial Unicode MS" w:hAnsi="Arial Narrow" w:cs="Arial"/>
                <w:sz w:val="21"/>
                <w:szCs w:val="21"/>
              </w:rPr>
              <w:tab/>
            </w:r>
            <w:r w:rsidR="000242B2" w:rsidRPr="007310A8">
              <w:rPr>
                <w:rFonts w:ascii="Arial Narrow" w:eastAsia="Arial Unicode MS" w:hAnsi="Arial Narrow" w:cs="Arial"/>
                <w:sz w:val="21"/>
                <w:szCs w:val="21"/>
              </w:rPr>
              <w:tab/>
            </w:r>
            <w:r w:rsidR="00F467AD"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000A347F"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000A347F"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000A347F" w:rsidRPr="007310A8">
              <w:rPr>
                <w:rFonts w:ascii="Arial Narrow" w:eastAsia="Arial Unicode MS" w:hAnsi="Arial Narrow" w:cs="Arial"/>
                <w:sz w:val="21"/>
                <w:szCs w:val="21"/>
              </w:rPr>
              <w:fldChar w:fldCharType="end"/>
            </w:r>
          </w:p>
        </w:tc>
      </w:tr>
      <w:tr w:rsidR="000A347F" w:rsidRPr="007310A8" w:rsidTr="00C50E07">
        <w:trPr>
          <w:trHeight w:val="227"/>
        </w:trPr>
        <w:tc>
          <w:tcPr>
            <w:tcW w:w="10740" w:type="dxa"/>
            <w:gridSpan w:val="5"/>
            <w:shd w:val="clear" w:color="auto" w:fill="auto"/>
          </w:tcPr>
          <w:p w:rsidR="000A347F" w:rsidRDefault="000242B2" w:rsidP="00C828CF">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 xml:space="preserve">I wish to be invoiced </w:t>
            </w:r>
            <w:r w:rsidRPr="007310A8">
              <w:rPr>
                <w:rFonts w:ascii="Arial Narrow" w:eastAsia="Arial Unicode MS" w:hAnsi="Arial Narrow" w:cs="Arial"/>
                <w:sz w:val="18"/>
                <w:szCs w:val="18"/>
              </w:rPr>
              <w:t>(organisations only):</w:t>
            </w:r>
            <w:r w:rsidR="00C50E07">
              <w:rPr>
                <w:rFonts w:ascii="Arial Narrow" w:eastAsia="Arial Unicode MS" w:hAnsi="Arial Narrow" w:cs="Arial"/>
                <w:sz w:val="18"/>
                <w:szCs w:val="18"/>
              </w:rPr>
              <w:t xml:space="preserve"> </w:t>
            </w:r>
            <w:r w:rsidR="00C50E07" w:rsidRPr="00C50E07">
              <w:rPr>
                <w:rFonts w:ascii="Arial Narrow" w:eastAsia="Arial Unicode MS" w:hAnsi="Arial Narrow" w:cs="Arial"/>
                <w:sz w:val="18"/>
                <w:szCs w:val="18"/>
                <w:highlight w:val="yellow"/>
              </w:rPr>
              <w:t>Please complete details below</w:t>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Pr="007310A8">
              <w:rPr>
                <w:rFonts w:ascii="Arial Narrow" w:eastAsia="Arial Unicode MS" w:hAnsi="Arial Narrow" w:cs="Arial"/>
                <w:sz w:val="21"/>
                <w:szCs w:val="21"/>
              </w:rPr>
              <w:tab/>
            </w:r>
            <w:r w:rsidR="00C828CF" w:rsidRPr="007310A8">
              <w:rPr>
                <w:rFonts w:ascii="Arial Narrow" w:eastAsia="Arial Unicode MS" w:hAnsi="Arial Narrow" w:cs="Arial"/>
                <w:sz w:val="21"/>
                <w:szCs w:val="21"/>
              </w:rPr>
              <w:fldChar w:fldCharType="begin">
                <w:ffData>
                  <w:name w:val="Check29"/>
                  <w:enabled/>
                  <w:calcOnExit w:val="0"/>
                  <w:checkBox>
                    <w:size w:val="16"/>
                    <w:default w:val="0"/>
                  </w:checkBox>
                </w:ffData>
              </w:fldChar>
            </w:r>
            <w:r w:rsidR="00C828CF"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00C828CF" w:rsidRPr="007310A8">
              <w:rPr>
                <w:rFonts w:ascii="Arial Narrow" w:eastAsia="Arial Unicode MS" w:hAnsi="Arial Narrow" w:cs="Arial"/>
                <w:sz w:val="21"/>
                <w:szCs w:val="21"/>
              </w:rPr>
              <w:fldChar w:fldCharType="end"/>
            </w:r>
          </w:p>
          <w:p w:rsidR="00C50E07" w:rsidRPr="00854E24" w:rsidRDefault="00C50E07" w:rsidP="00C828CF">
            <w:pPr>
              <w:spacing w:before="40" w:after="40"/>
              <w:rPr>
                <w:rFonts w:ascii="Arial Narrow" w:eastAsia="Arial Unicode MS" w:hAnsi="Arial Narrow" w:cs="Arial"/>
                <w:sz w:val="21"/>
                <w:szCs w:val="21"/>
              </w:rPr>
            </w:pPr>
            <w:r w:rsidRPr="00C50E07">
              <w:rPr>
                <w:rFonts w:ascii="Arial Narrow" w:eastAsia="Arial Unicode MS" w:hAnsi="Arial Narrow" w:cs="Arial"/>
                <w:b/>
                <w:sz w:val="21"/>
                <w:szCs w:val="21"/>
              </w:rPr>
              <w:t>INVOICE DETAILS</w:t>
            </w:r>
            <w:r>
              <w:rPr>
                <w:rFonts w:ascii="Arial Narrow" w:eastAsia="Arial Unicode MS" w:hAnsi="Arial Narrow" w:cs="Arial"/>
                <w:sz w:val="21"/>
                <w:szCs w:val="21"/>
              </w:rPr>
              <w:t>:</w:t>
            </w:r>
          </w:p>
        </w:tc>
      </w:tr>
      <w:tr w:rsidR="00854E24" w:rsidRPr="007310A8" w:rsidTr="002E3371">
        <w:trPr>
          <w:trHeight w:val="227"/>
        </w:trPr>
        <w:tc>
          <w:tcPr>
            <w:tcW w:w="5370" w:type="dxa"/>
            <w:gridSpan w:val="2"/>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Finance Contact’s Name &amp; Tel No.:</w:t>
            </w:r>
          </w:p>
          <w:p w:rsidR="00854E24" w:rsidRPr="007310A8" w:rsidRDefault="00854E24" w:rsidP="007310A8">
            <w:pPr>
              <w:spacing w:before="40" w:after="40"/>
              <w:rPr>
                <w:rFonts w:ascii="Arial Narrow" w:eastAsia="Arial Unicode MS" w:hAnsi="Arial Narrow" w:cs="Arial"/>
                <w:sz w:val="21"/>
                <w:szCs w:val="21"/>
              </w:rPr>
            </w:pPr>
          </w:p>
        </w:tc>
        <w:tc>
          <w:tcPr>
            <w:tcW w:w="5370" w:type="dxa"/>
            <w:gridSpan w:val="3"/>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Company Name:</w:t>
            </w:r>
          </w:p>
          <w:p w:rsidR="00854E24" w:rsidRPr="007310A8" w:rsidRDefault="00854E24" w:rsidP="007310A8">
            <w:pPr>
              <w:spacing w:before="40" w:after="40"/>
              <w:rPr>
                <w:rFonts w:ascii="Arial Narrow" w:eastAsia="Arial Unicode MS" w:hAnsi="Arial Narrow" w:cs="Arial"/>
                <w:sz w:val="21"/>
                <w:szCs w:val="21"/>
              </w:rPr>
            </w:pPr>
          </w:p>
        </w:tc>
      </w:tr>
      <w:tr w:rsidR="00854E24" w:rsidRPr="007310A8" w:rsidTr="002E3371">
        <w:trPr>
          <w:trHeight w:val="227"/>
        </w:trPr>
        <w:tc>
          <w:tcPr>
            <w:tcW w:w="5370" w:type="dxa"/>
            <w:gridSpan w:val="2"/>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Address:</w:t>
            </w:r>
          </w:p>
          <w:p w:rsidR="00854E24" w:rsidRDefault="00854E24" w:rsidP="00854E24">
            <w:pPr>
              <w:spacing w:before="40" w:after="40"/>
              <w:rPr>
                <w:rFonts w:ascii="Arial Narrow" w:eastAsia="Arial Unicode MS" w:hAnsi="Arial Narrow" w:cs="Arial"/>
                <w:sz w:val="21"/>
                <w:szCs w:val="21"/>
              </w:rPr>
            </w:pPr>
          </w:p>
        </w:tc>
        <w:tc>
          <w:tcPr>
            <w:tcW w:w="5370" w:type="dxa"/>
            <w:gridSpan w:val="3"/>
            <w:shd w:val="clear" w:color="auto" w:fill="auto"/>
          </w:tcPr>
          <w:p w:rsidR="00854E24" w:rsidRDefault="00854E24" w:rsidP="00854E24">
            <w:pPr>
              <w:spacing w:before="40" w:after="40"/>
              <w:rPr>
                <w:rFonts w:ascii="Arial Narrow" w:eastAsia="Arial Unicode MS" w:hAnsi="Arial Narrow" w:cs="Arial"/>
                <w:sz w:val="21"/>
                <w:szCs w:val="21"/>
              </w:rPr>
            </w:pPr>
            <w:r>
              <w:rPr>
                <w:rFonts w:ascii="Arial Narrow" w:eastAsia="Arial Unicode MS" w:hAnsi="Arial Narrow" w:cs="Arial"/>
                <w:sz w:val="21"/>
                <w:szCs w:val="21"/>
              </w:rPr>
              <w:t>Email:</w:t>
            </w:r>
          </w:p>
          <w:p w:rsidR="00854E24" w:rsidRDefault="00854E24" w:rsidP="00854E24">
            <w:pPr>
              <w:spacing w:before="40" w:after="40"/>
              <w:rPr>
                <w:rFonts w:ascii="Arial Narrow" w:eastAsia="Arial Unicode MS" w:hAnsi="Arial Narrow" w:cs="Arial"/>
                <w:sz w:val="21"/>
                <w:szCs w:val="21"/>
              </w:rPr>
            </w:pPr>
          </w:p>
        </w:tc>
      </w:tr>
      <w:tr w:rsidR="000A347F" w:rsidRPr="007310A8" w:rsidTr="00C50E07">
        <w:trPr>
          <w:trHeight w:val="227"/>
        </w:trPr>
        <w:tc>
          <w:tcPr>
            <w:tcW w:w="10740" w:type="dxa"/>
            <w:gridSpan w:val="5"/>
            <w:shd w:val="clear" w:color="auto" w:fill="auto"/>
          </w:tcPr>
          <w:p w:rsidR="000A347F" w:rsidRPr="007310A8" w:rsidRDefault="000A347F" w:rsidP="007310A8">
            <w:pPr>
              <w:spacing w:before="40" w:after="40"/>
              <w:rPr>
                <w:rFonts w:ascii="Arial Narrow" w:eastAsia="Arial Unicode MS" w:hAnsi="Arial Narrow" w:cs="Arial"/>
                <w:sz w:val="21"/>
                <w:szCs w:val="21"/>
              </w:rPr>
            </w:pPr>
            <w:r w:rsidRPr="007310A8">
              <w:rPr>
                <w:rFonts w:ascii="Arial Narrow" w:eastAsia="Arial Unicode MS" w:hAnsi="Arial Narrow" w:cs="Arial"/>
                <w:sz w:val="21"/>
                <w:szCs w:val="21"/>
              </w:rPr>
              <w:t>I am paying with an Individual Learning Account (ILA):</w:t>
            </w:r>
            <w:r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0242B2" w:rsidRPr="007310A8">
              <w:rPr>
                <w:rFonts w:ascii="Arial Narrow" w:hAnsi="Arial Narrow" w:cs="Arial"/>
                <w:sz w:val="21"/>
                <w:szCs w:val="21"/>
              </w:rPr>
              <w:tab/>
            </w:r>
            <w:r w:rsidR="002C6C9C" w:rsidRPr="007310A8">
              <w:rPr>
                <w:rFonts w:ascii="Arial Narrow" w:hAnsi="Arial Narrow" w:cs="Arial"/>
                <w:sz w:val="21"/>
                <w:szCs w:val="21"/>
              </w:rPr>
              <w:tab/>
            </w:r>
            <w:r w:rsidR="004F7EF8"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004F7EF8"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004F7EF8" w:rsidRPr="007310A8">
              <w:rPr>
                <w:rFonts w:ascii="Arial Narrow" w:eastAsia="Arial Unicode MS" w:hAnsi="Arial Narrow" w:cs="Arial"/>
                <w:sz w:val="21"/>
                <w:szCs w:val="21"/>
              </w:rPr>
              <w:fldChar w:fldCharType="end"/>
            </w:r>
          </w:p>
          <w:p w:rsidR="00F84590" w:rsidRPr="00FB12DD" w:rsidRDefault="00F84590" w:rsidP="004F7EF8">
            <w:pPr>
              <w:spacing w:before="40" w:after="40"/>
              <w:rPr>
                <w:rFonts w:ascii="Arial Narrow" w:hAnsi="Arial Narrow" w:cs="Arial"/>
                <w:b/>
                <w:sz w:val="21"/>
                <w:szCs w:val="21"/>
              </w:rPr>
            </w:pPr>
            <w:r w:rsidRPr="007310A8">
              <w:rPr>
                <w:rFonts w:ascii="Arial Narrow" w:eastAsia="Arial Unicode MS" w:hAnsi="Arial Narrow" w:cs="Arial"/>
                <w:sz w:val="21"/>
                <w:szCs w:val="21"/>
              </w:rPr>
              <w:t>My ILA account number is:-</w:t>
            </w:r>
            <w:r w:rsidR="006255BC">
              <w:rPr>
                <w:rFonts w:ascii="Arial Narrow" w:eastAsia="Arial Unicode MS" w:hAnsi="Arial Narrow" w:cs="Arial"/>
                <w:sz w:val="21"/>
                <w:szCs w:val="21"/>
              </w:rPr>
              <w:t xml:space="preserve">   </w:t>
            </w:r>
            <w:r w:rsidR="00FB12DD">
              <w:rPr>
                <w:rFonts w:ascii="Arial Narrow" w:eastAsia="Arial Unicode MS" w:hAnsi="Arial Narrow" w:cs="Arial"/>
                <w:sz w:val="21"/>
                <w:szCs w:val="21"/>
              </w:rPr>
              <w:t xml:space="preserve">  </w:t>
            </w:r>
          </w:p>
        </w:tc>
      </w:tr>
      <w:tr w:rsidR="000A347F" w:rsidRPr="007310A8" w:rsidTr="00C50E07">
        <w:trPr>
          <w:trHeight w:val="227"/>
        </w:trPr>
        <w:tc>
          <w:tcPr>
            <w:tcW w:w="10740" w:type="dxa"/>
            <w:gridSpan w:val="5"/>
            <w:tcBorders>
              <w:bottom w:val="single" w:sz="4" w:space="0" w:color="auto"/>
            </w:tcBorders>
            <w:shd w:val="clear" w:color="auto" w:fill="auto"/>
          </w:tcPr>
          <w:p w:rsidR="000A347F" w:rsidRPr="007310A8" w:rsidRDefault="000A347F" w:rsidP="007310A8">
            <w:pPr>
              <w:spacing w:before="40" w:after="40"/>
              <w:rPr>
                <w:rFonts w:ascii="Arial Narrow" w:hAnsi="Arial Narrow" w:cs="Arial"/>
                <w:sz w:val="21"/>
                <w:szCs w:val="21"/>
              </w:rPr>
            </w:pPr>
            <w:r w:rsidRPr="007310A8">
              <w:rPr>
                <w:rFonts w:ascii="Arial Narrow" w:hAnsi="Arial Narrow" w:cs="Arial"/>
                <w:sz w:val="21"/>
                <w:szCs w:val="21"/>
              </w:rPr>
              <w:t xml:space="preserve">I have not yet opened an ILA Account </w:t>
            </w:r>
            <w:r w:rsidRPr="007310A8">
              <w:rPr>
                <w:rFonts w:ascii="Arial Narrow" w:hAnsi="Arial Narrow" w:cs="Arial"/>
                <w:sz w:val="18"/>
                <w:szCs w:val="18"/>
              </w:rPr>
              <w:t xml:space="preserve">(please see instructions </w:t>
            </w:r>
            <w:r w:rsidR="00CC70A1" w:rsidRPr="007310A8">
              <w:rPr>
                <w:rFonts w:ascii="Arial Narrow" w:hAnsi="Arial Narrow" w:cs="Arial"/>
                <w:sz w:val="18"/>
                <w:szCs w:val="18"/>
              </w:rPr>
              <w:t>below</w:t>
            </w:r>
            <w:r w:rsidRPr="007310A8">
              <w:rPr>
                <w:rFonts w:ascii="Arial Narrow" w:hAnsi="Arial Narrow" w:cs="Arial"/>
                <w:sz w:val="18"/>
                <w:szCs w:val="18"/>
              </w:rPr>
              <w:t>)</w:t>
            </w:r>
            <w:r w:rsidR="000242B2" w:rsidRPr="007310A8">
              <w:rPr>
                <w:rFonts w:ascii="Arial Narrow" w:eastAsia="Arial Unicode MS" w:hAnsi="Arial Narrow" w:cs="Arial"/>
                <w:sz w:val="21"/>
                <w:szCs w:val="21"/>
              </w:rPr>
              <w:tab/>
            </w:r>
            <w:r w:rsidR="000242B2"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00F467AD" w:rsidRPr="007310A8">
              <w:rPr>
                <w:rFonts w:ascii="Arial Narrow" w:eastAsia="Arial Unicode MS" w:hAnsi="Arial Narrow" w:cs="Arial"/>
                <w:sz w:val="21"/>
                <w:szCs w:val="21"/>
              </w:rPr>
              <w:tab/>
            </w:r>
            <w:r w:rsidR="002C6C9C" w:rsidRPr="007310A8">
              <w:rPr>
                <w:rFonts w:ascii="Arial Narrow" w:eastAsia="Arial Unicode MS" w:hAnsi="Arial Narrow" w:cs="Arial"/>
                <w:sz w:val="21"/>
                <w:szCs w:val="21"/>
              </w:rPr>
              <w:tab/>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p>
        </w:tc>
      </w:tr>
      <w:tr w:rsidR="00F84590" w:rsidRPr="007310A8" w:rsidTr="00C50E07">
        <w:trPr>
          <w:trHeight w:val="510"/>
        </w:trPr>
        <w:tc>
          <w:tcPr>
            <w:tcW w:w="10740" w:type="dxa"/>
            <w:gridSpan w:val="5"/>
            <w:shd w:val="clear" w:color="auto" w:fill="auto"/>
          </w:tcPr>
          <w:p w:rsidR="00F84590" w:rsidRPr="007310A8" w:rsidRDefault="00F84590" w:rsidP="007310A8">
            <w:pPr>
              <w:spacing w:before="40" w:after="40"/>
              <w:rPr>
                <w:rFonts w:ascii="Arial Narrow" w:eastAsia="Arial Unicode MS" w:hAnsi="Arial Narrow" w:cs="Arial"/>
                <w:sz w:val="21"/>
                <w:szCs w:val="21"/>
              </w:rPr>
            </w:pPr>
            <w:r w:rsidRPr="007310A8">
              <w:rPr>
                <w:rFonts w:ascii="Arial Narrow" w:hAnsi="Arial Narrow" w:cs="Arial"/>
                <w:sz w:val="21"/>
                <w:szCs w:val="21"/>
              </w:rPr>
              <w:t xml:space="preserve">I wish to pay by Credit/Debit Card (I understand that there will be a charge for using this method)            </w:t>
            </w:r>
            <w:r w:rsidRPr="007310A8">
              <w:rPr>
                <w:rFonts w:ascii="Arial Narrow" w:eastAsia="Arial Unicode MS" w:hAnsi="Arial Narrow" w:cs="Arial"/>
                <w:sz w:val="21"/>
                <w:szCs w:val="21"/>
              </w:rPr>
              <w:fldChar w:fldCharType="begin">
                <w:ffData>
                  <w:name w:val=""/>
                  <w:enabled/>
                  <w:calcOnExit w:val="0"/>
                  <w:checkBox>
                    <w:size w:val="16"/>
                    <w:default w:val="0"/>
                  </w:checkBox>
                </w:ffData>
              </w:fldChar>
            </w:r>
            <w:r w:rsidRPr="007310A8">
              <w:rPr>
                <w:rFonts w:ascii="Arial Narrow" w:eastAsia="Arial Unicode MS" w:hAnsi="Arial Narrow" w:cs="Arial"/>
                <w:sz w:val="21"/>
                <w:szCs w:val="21"/>
              </w:rPr>
              <w:instrText xml:space="preserve"> FORMCHECKBOX </w:instrText>
            </w:r>
            <w:r w:rsidR="00CB7F6F">
              <w:rPr>
                <w:rFonts w:ascii="Arial Narrow" w:eastAsia="Arial Unicode MS" w:hAnsi="Arial Narrow" w:cs="Arial"/>
                <w:sz w:val="21"/>
                <w:szCs w:val="21"/>
              </w:rPr>
            </w:r>
            <w:r w:rsidR="00CB7F6F">
              <w:rPr>
                <w:rFonts w:ascii="Arial Narrow" w:eastAsia="Arial Unicode MS" w:hAnsi="Arial Narrow" w:cs="Arial"/>
                <w:sz w:val="21"/>
                <w:szCs w:val="21"/>
              </w:rPr>
              <w:fldChar w:fldCharType="separate"/>
            </w:r>
            <w:r w:rsidRPr="007310A8">
              <w:rPr>
                <w:rFonts w:ascii="Arial Narrow" w:eastAsia="Arial Unicode MS" w:hAnsi="Arial Narrow" w:cs="Arial"/>
                <w:sz w:val="21"/>
                <w:szCs w:val="21"/>
              </w:rPr>
              <w:fldChar w:fldCharType="end"/>
            </w:r>
            <w:bookmarkStart w:id="1" w:name="_GoBack"/>
            <w:bookmarkEnd w:id="1"/>
          </w:p>
          <w:p w:rsidR="00F84590" w:rsidRPr="00CB7F6F" w:rsidRDefault="00F84590" w:rsidP="007310A8">
            <w:pPr>
              <w:spacing w:before="40" w:after="40"/>
              <w:jc w:val="center"/>
              <w:rPr>
                <w:rFonts w:ascii="Arial Narrow" w:eastAsia="Arial Unicode MS" w:hAnsi="Arial Narrow" w:cs="Arial"/>
                <w:b/>
                <w:sz w:val="21"/>
                <w:szCs w:val="21"/>
              </w:rPr>
            </w:pPr>
            <w:r w:rsidRPr="00CB7F6F">
              <w:rPr>
                <w:rFonts w:ascii="Arial Narrow" w:eastAsia="Arial Unicode MS" w:hAnsi="Arial Narrow" w:cs="Arial"/>
                <w:b/>
                <w:sz w:val="21"/>
                <w:szCs w:val="21"/>
              </w:rPr>
              <w:t>VISA / MASTERCARD / VISA DEBIT / MAESTRO / SOLO (Delete as appropriate)</w:t>
            </w:r>
          </w:p>
          <w:p w:rsidR="00F84590" w:rsidRPr="007310A8" w:rsidRDefault="00F84590" w:rsidP="007310A8">
            <w:pPr>
              <w:spacing w:before="40" w:after="40"/>
              <w:jc w:val="center"/>
              <w:rPr>
                <w:rFonts w:ascii="Arial Narrow" w:eastAsia="Arial Unicode MS" w:hAnsi="Arial Narrow" w:cs="Arial"/>
                <w:sz w:val="21"/>
                <w:szCs w:val="21"/>
              </w:rPr>
            </w:pPr>
            <w:r w:rsidRPr="007310A8">
              <w:rPr>
                <w:rFonts w:ascii="Arial Narrow" w:eastAsia="Arial Unicode MS" w:hAnsi="Arial Narrow" w:cs="Arial"/>
                <w:sz w:val="21"/>
                <w:szCs w:val="21"/>
              </w:rPr>
              <w:t xml:space="preserve">Card Number - __ __ __ __ __ __ __ __ __ __ __ __ __ __ __ 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Start date - __/__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 xml:space="preserve">Expiry date - __/__ </w:t>
            </w:r>
            <w:r w:rsidR="00515753" w:rsidRPr="007310A8">
              <w:rPr>
                <w:rFonts w:ascii="Arial Narrow" w:eastAsia="Arial Unicode MS" w:hAnsi="Arial Narrow" w:cs="Arial"/>
                <w:sz w:val="21"/>
                <w:szCs w:val="21"/>
              </w:rPr>
              <w:t xml:space="preserve"> </w:t>
            </w:r>
            <w:r w:rsidRPr="007310A8">
              <w:rPr>
                <w:rFonts w:ascii="Arial Narrow" w:eastAsia="Arial Unicode MS" w:hAnsi="Arial Narrow" w:cs="Arial"/>
                <w:sz w:val="21"/>
                <w:szCs w:val="21"/>
              </w:rPr>
              <w:t>Issue No. __</w:t>
            </w:r>
            <w:r w:rsidR="001802B5">
              <w:rPr>
                <w:rFonts w:ascii="Arial Narrow" w:eastAsia="Arial Unicode MS" w:hAnsi="Arial Narrow" w:cs="Arial"/>
                <w:sz w:val="21"/>
                <w:szCs w:val="21"/>
              </w:rPr>
              <w:t>_</w:t>
            </w:r>
            <w:r w:rsidRPr="007310A8">
              <w:rPr>
                <w:rFonts w:ascii="Arial Narrow" w:eastAsia="Arial Unicode MS" w:hAnsi="Arial Narrow" w:cs="Arial"/>
                <w:sz w:val="21"/>
                <w:szCs w:val="21"/>
              </w:rPr>
              <w:t xml:space="preserve"> CVC No. _____</w:t>
            </w:r>
          </w:p>
          <w:p w:rsidR="00F84590" w:rsidRPr="007310A8" w:rsidRDefault="00F84590" w:rsidP="007310A8">
            <w:pPr>
              <w:spacing w:before="40" w:after="40"/>
              <w:jc w:val="center"/>
              <w:rPr>
                <w:rFonts w:ascii="Arial Narrow" w:eastAsia="Arial Unicode MS" w:hAnsi="Arial Narrow" w:cs="Arial"/>
                <w:sz w:val="21"/>
                <w:szCs w:val="21"/>
              </w:rPr>
            </w:pPr>
            <w:r w:rsidRPr="007310A8">
              <w:rPr>
                <w:rFonts w:ascii="Arial Narrow" w:eastAsia="Arial Unicode MS" w:hAnsi="Arial Narrow" w:cs="Arial"/>
                <w:sz w:val="21"/>
                <w:szCs w:val="21"/>
              </w:rPr>
              <w:t>Address details of where this card is registered  including post code if different from above address:- __________________________________________________________________________________________________________</w:t>
            </w:r>
          </w:p>
          <w:p w:rsidR="00F84590" w:rsidRPr="007310A8" w:rsidRDefault="00F84590" w:rsidP="007310A8">
            <w:pPr>
              <w:spacing w:before="40" w:after="40"/>
              <w:jc w:val="center"/>
              <w:rPr>
                <w:rFonts w:ascii="Arial Narrow" w:hAnsi="Arial Narrow" w:cs="Arial"/>
                <w:sz w:val="18"/>
                <w:szCs w:val="18"/>
              </w:rPr>
            </w:pPr>
            <w:r w:rsidRPr="007310A8">
              <w:rPr>
                <w:rFonts w:ascii="Arial Narrow" w:eastAsia="Arial Unicode MS" w:hAnsi="Arial Narrow" w:cs="Arial"/>
                <w:sz w:val="18"/>
                <w:szCs w:val="18"/>
              </w:rPr>
              <w:t>Debit Card Charge of £0.50 or Credit Card C</w:t>
            </w:r>
            <w:r w:rsidR="00CC1DD9">
              <w:rPr>
                <w:rFonts w:ascii="Arial Narrow" w:eastAsia="Arial Unicode MS" w:hAnsi="Arial Narrow" w:cs="Arial"/>
                <w:sz w:val="18"/>
                <w:szCs w:val="18"/>
              </w:rPr>
              <w:t>harge of £2.5</w:t>
            </w:r>
            <w:r w:rsidRPr="007310A8">
              <w:rPr>
                <w:rFonts w:ascii="Arial Narrow" w:eastAsia="Arial Unicode MS" w:hAnsi="Arial Narrow" w:cs="Arial"/>
                <w:sz w:val="18"/>
                <w:szCs w:val="18"/>
              </w:rPr>
              <w:t>0 will be added to the course price above if paying by this method.</w:t>
            </w:r>
          </w:p>
        </w:tc>
      </w:tr>
      <w:tr w:rsidR="00A20E28" w:rsidRPr="007310A8" w:rsidTr="00C50E07">
        <w:trPr>
          <w:trHeight w:val="510"/>
        </w:trPr>
        <w:tc>
          <w:tcPr>
            <w:tcW w:w="1893" w:type="dxa"/>
            <w:tcBorders>
              <w:bottom w:val="single" w:sz="4" w:space="0" w:color="auto"/>
              <w:right w:val="nil"/>
            </w:tcBorders>
            <w:shd w:val="clear" w:color="auto" w:fill="auto"/>
          </w:tcPr>
          <w:p w:rsidR="00A20E28" w:rsidRPr="007310A8" w:rsidRDefault="00A20E28" w:rsidP="007310A8">
            <w:pPr>
              <w:spacing w:before="40" w:after="40"/>
              <w:rPr>
                <w:rFonts w:ascii="Arial Narrow" w:hAnsi="Arial Narrow" w:cs="Arial"/>
                <w:sz w:val="21"/>
                <w:szCs w:val="21"/>
              </w:rPr>
            </w:pPr>
            <w:r w:rsidRPr="007310A8">
              <w:rPr>
                <w:rFonts w:ascii="Arial Narrow" w:hAnsi="Arial Narrow" w:cs="Arial"/>
                <w:sz w:val="21"/>
                <w:szCs w:val="21"/>
              </w:rPr>
              <w:t>Signature:</w:t>
            </w:r>
          </w:p>
        </w:tc>
        <w:tc>
          <w:tcPr>
            <w:tcW w:w="5016" w:type="dxa"/>
            <w:gridSpan w:val="2"/>
            <w:tcBorders>
              <w:left w:val="nil"/>
              <w:bottom w:val="single" w:sz="4" w:space="0" w:color="auto"/>
              <w:right w:val="nil"/>
            </w:tcBorders>
            <w:shd w:val="clear" w:color="auto" w:fill="auto"/>
          </w:tcPr>
          <w:p w:rsidR="00A20E28" w:rsidRPr="007310A8" w:rsidRDefault="00A20E28" w:rsidP="007310A8">
            <w:pPr>
              <w:spacing w:before="40" w:after="40"/>
              <w:rPr>
                <w:rFonts w:ascii="Arial Narrow" w:hAnsi="Arial Narrow" w:cs="Arial"/>
                <w:sz w:val="21"/>
                <w:szCs w:val="21"/>
              </w:rPr>
            </w:pPr>
          </w:p>
        </w:tc>
        <w:tc>
          <w:tcPr>
            <w:tcW w:w="963" w:type="dxa"/>
            <w:tcBorders>
              <w:left w:val="nil"/>
              <w:bottom w:val="single" w:sz="4" w:space="0" w:color="auto"/>
              <w:right w:val="nil"/>
            </w:tcBorders>
            <w:shd w:val="clear" w:color="auto" w:fill="auto"/>
          </w:tcPr>
          <w:p w:rsidR="00A20E28" w:rsidRPr="007310A8" w:rsidRDefault="00A20E28" w:rsidP="007310A8">
            <w:pPr>
              <w:spacing w:before="40" w:after="40"/>
              <w:jc w:val="right"/>
              <w:rPr>
                <w:rFonts w:ascii="Arial Narrow" w:hAnsi="Arial Narrow" w:cs="Arial"/>
                <w:sz w:val="21"/>
                <w:szCs w:val="21"/>
              </w:rPr>
            </w:pPr>
            <w:r w:rsidRPr="007310A8">
              <w:rPr>
                <w:rFonts w:ascii="Arial Narrow" w:hAnsi="Arial Narrow" w:cs="Arial"/>
                <w:sz w:val="21"/>
                <w:szCs w:val="21"/>
              </w:rPr>
              <w:t>Date:</w:t>
            </w:r>
          </w:p>
        </w:tc>
        <w:tc>
          <w:tcPr>
            <w:tcW w:w="2868" w:type="dxa"/>
            <w:tcBorders>
              <w:left w:val="nil"/>
              <w:bottom w:val="single" w:sz="4" w:space="0" w:color="auto"/>
            </w:tcBorders>
            <w:shd w:val="clear" w:color="auto" w:fill="auto"/>
          </w:tcPr>
          <w:p w:rsidR="00A20E28" w:rsidRPr="007310A8" w:rsidRDefault="00A20E28" w:rsidP="007310A8">
            <w:pPr>
              <w:spacing w:before="40" w:after="40"/>
              <w:rPr>
                <w:rFonts w:ascii="Arial Narrow" w:hAnsi="Arial Narrow" w:cs="Arial"/>
                <w:sz w:val="21"/>
                <w:szCs w:val="21"/>
              </w:rPr>
            </w:pPr>
          </w:p>
        </w:tc>
      </w:tr>
    </w:tbl>
    <w:p w:rsidR="00C50E07" w:rsidRPr="00854E24" w:rsidRDefault="00C50E07">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555"/>
        <w:gridCol w:w="3062"/>
        <w:gridCol w:w="2759"/>
      </w:tblGrid>
      <w:tr w:rsidR="00117B50" w:rsidRPr="007310A8" w:rsidTr="00C50E07">
        <w:trPr>
          <w:trHeight w:val="170"/>
        </w:trPr>
        <w:tc>
          <w:tcPr>
            <w:tcW w:w="10740" w:type="dxa"/>
            <w:gridSpan w:val="4"/>
            <w:shd w:val="clear" w:color="auto" w:fill="F2F2F2"/>
          </w:tcPr>
          <w:p w:rsidR="00117B50" w:rsidRPr="007310A8" w:rsidRDefault="00117B50" w:rsidP="007310A8">
            <w:pPr>
              <w:spacing w:before="15" w:after="15"/>
              <w:rPr>
                <w:rFonts w:cs="Arial"/>
                <w:b/>
                <w:sz w:val="18"/>
                <w:szCs w:val="18"/>
              </w:rPr>
            </w:pPr>
            <w:r w:rsidRPr="007310A8">
              <w:rPr>
                <w:rFonts w:cs="Arial"/>
                <w:b/>
                <w:sz w:val="18"/>
                <w:szCs w:val="18"/>
              </w:rPr>
              <w:t>OFFICE USE ONLY</w:t>
            </w:r>
          </w:p>
        </w:tc>
      </w:tr>
      <w:tr w:rsidR="00117B50" w:rsidRPr="007310A8" w:rsidTr="00C50E07">
        <w:trPr>
          <w:trHeight w:val="170"/>
        </w:trPr>
        <w:tc>
          <w:tcPr>
            <w:tcW w:w="2364" w:type="dxa"/>
            <w:shd w:val="clear" w:color="auto" w:fill="auto"/>
          </w:tcPr>
          <w:p w:rsidR="00117B50" w:rsidRPr="007310A8" w:rsidRDefault="00117B50" w:rsidP="007310A8">
            <w:pPr>
              <w:spacing w:before="15" w:after="15"/>
              <w:rPr>
                <w:rFonts w:cs="Arial"/>
                <w:sz w:val="18"/>
                <w:szCs w:val="18"/>
              </w:rPr>
            </w:pPr>
            <w:r w:rsidRPr="007310A8">
              <w:rPr>
                <w:rFonts w:cs="Arial"/>
                <w:sz w:val="18"/>
                <w:szCs w:val="18"/>
              </w:rPr>
              <w:t>Status</w:t>
            </w:r>
            <w:r w:rsidR="00CE585D" w:rsidRPr="007310A8">
              <w:rPr>
                <w:rFonts w:cs="Arial"/>
                <w:sz w:val="18"/>
                <w:szCs w:val="18"/>
              </w:rPr>
              <w:t>:</w:t>
            </w:r>
          </w:p>
        </w:tc>
        <w:tc>
          <w:tcPr>
            <w:tcW w:w="2555" w:type="dxa"/>
            <w:shd w:val="clear" w:color="auto" w:fill="auto"/>
          </w:tcPr>
          <w:p w:rsidR="00117B50" w:rsidRPr="007310A8" w:rsidRDefault="00117B50" w:rsidP="007310A8">
            <w:pPr>
              <w:spacing w:before="15" w:after="15"/>
              <w:rPr>
                <w:rFonts w:cs="Arial"/>
                <w:sz w:val="18"/>
                <w:szCs w:val="18"/>
              </w:rPr>
            </w:pPr>
          </w:p>
        </w:tc>
        <w:tc>
          <w:tcPr>
            <w:tcW w:w="3062" w:type="dxa"/>
            <w:shd w:val="clear" w:color="auto" w:fill="auto"/>
          </w:tcPr>
          <w:p w:rsidR="00117B50" w:rsidRPr="007310A8" w:rsidRDefault="00CE585D" w:rsidP="007310A8">
            <w:pPr>
              <w:spacing w:before="15" w:after="15"/>
              <w:rPr>
                <w:rFonts w:cs="Arial"/>
                <w:sz w:val="18"/>
                <w:szCs w:val="18"/>
              </w:rPr>
            </w:pPr>
            <w:r w:rsidRPr="007310A8">
              <w:rPr>
                <w:rFonts w:cs="Arial"/>
                <w:sz w:val="18"/>
                <w:szCs w:val="18"/>
              </w:rPr>
              <w:t>ILA Booking:</w:t>
            </w:r>
          </w:p>
        </w:tc>
        <w:tc>
          <w:tcPr>
            <w:tcW w:w="2759" w:type="dxa"/>
            <w:shd w:val="clear" w:color="auto" w:fill="auto"/>
          </w:tcPr>
          <w:p w:rsidR="00117B50" w:rsidRPr="007310A8" w:rsidRDefault="00CE585D" w:rsidP="007310A8">
            <w:pPr>
              <w:spacing w:before="15" w:after="15"/>
              <w:rPr>
                <w:rFonts w:cs="Arial"/>
                <w:sz w:val="18"/>
                <w:szCs w:val="18"/>
              </w:rPr>
            </w:pPr>
            <w:r w:rsidRPr="007310A8">
              <w:rPr>
                <w:rFonts w:eastAsia="Arial Unicode MS" w:cs="Arial"/>
                <w:sz w:val="18"/>
                <w:szCs w:val="18"/>
              </w:rPr>
              <w:fldChar w:fldCharType="begin">
                <w:ffData>
                  <w:name w:val=""/>
                  <w:enabled/>
                  <w:calcOnExit w:val="0"/>
                  <w:checkBox>
                    <w:size w:val="16"/>
                    <w:default w:val="0"/>
                  </w:checkBox>
                </w:ffData>
              </w:fldChar>
            </w:r>
            <w:r w:rsidRPr="007310A8">
              <w:rPr>
                <w:rFonts w:eastAsia="Arial Unicode MS" w:cs="Arial"/>
                <w:sz w:val="18"/>
                <w:szCs w:val="18"/>
              </w:rPr>
              <w:instrText xml:space="preserve"> FORMCHECKBOX </w:instrText>
            </w:r>
            <w:r w:rsidR="00CB7F6F">
              <w:rPr>
                <w:rFonts w:eastAsia="Arial Unicode MS" w:cs="Arial"/>
                <w:sz w:val="18"/>
                <w:szCs w:val="18"/>
              </w:rPr>
            </w:r>
            <w:r w:rsidR="00CB7F6F">
              <w:rPr>
                <w:rFonts w:eastAsia="Arial Unicode MS" w:cs="Arial"/>
                <w:sz w:val="18"/>
                <w:szCs w:val="18"/>
              </w:rPr>
              <w:fldChar w:fldCharType="separate"/>
            </w:r>
            <w:r w:rsidRPr="007310A8">
              <w:rPr>
                <w:rFonts w:eastAsia="Arial Unicode MS" w:cs="Arial"/>
                <w:sz w:val="18"/>
                <w:szCs w:val="18"/>
              </w:rPr>
              <w:fldChar w:fldCharType="end"/>
            </w:r>
            <w:r w:rsidRPr="007310A8">
              <w:rPr>
                <w:rFonts w:eastAsia="Arial Unicode MS" w:cs="Arial"/>
                <w:sz w:val="18"/>
                <w:szCs w:val="18"/>
              </w:rPr>
              <w:t xml:space="preserve"> </w:t>
            </w:r>
            <w:r w:rsidRPr="007310A8">
              <w:rPr>
                <w:rFonts w:cs="Arial"/>
                <w:sz w:val="18"/>
                <w:szCs w:val="18"/>
              </w:rPr>
              <w:t xml:space="preserve">Yes  </w:t>
            </w:r>
            <w:r w:rsidRPr="007310A8">
              <w:rPr>
                <w:rFonts w:eastAsia="Arial Unicode MS" w:cs="Arial"/>
                <w:sz w:val="18"/>
                <w:szCs w:val="18"/>
              </w:rPr>
              <w:fldChar w:fldCharType="begin">
                <w:ffData>
                  <w:name w:val=""/>
                  <w:enabled/>
                  <w:calcOnExit w:val="0"/>
                  <w:checkBox>
                    <w:size w:val="16"/>
                    <w:default w:val="0"/>
                  </w:checkBox>
                </w:ffData>
              </w:fldChar>
            </w:r>
            <w:r w:rsidRPr="007310A8">
              <w:rPr>
                <w:rFonts w:eastAsia="Arial Unicode MS" w:cs="Arial"/>
                <w:sz w:val="18"/>
                <w:szCs w:val="18"/>
              </w:rPr>
              <w:instrText xml:space="preserve"> FORMCHECKBOX </w:instrText>
            </w:r>
            <w:r w:rsidR="00CB7F6F">
              <w:rPr>
                <w:rFonts w:eastAsia="Arial Unicode MS" w:cs="Arial"/>
                <w:sz w:val="18"/>
                <w:szCs w:val="18"/>
              </w:rPr>
            </w:r>
            <w:r w:rsidR="00CB7F6F">
              <w:rPr>
                <w:rFonts w:eastAsia="Arial Unicode MS" w:cs="Arial"/>
                <w:sz w:val="18"/>
                <w:szCs w:val="18"/>
              </w:rPr>
              <w:fldChar w:fldCharType="separate"/>
            </w:r>
            <w:r w:rsidRPr="007310A8">
              <w:rPr>
                <w:rFonts w:eastAsia="Arial Unicode MS" w:cs="Arial"/>
                <w:sz w:val="18"/>
                <w:szCs w:val="18"/>
              </w:rPr>
              <w:fldChar w:fldCharType="end"/>
            </w:r>
            <w:r w:rsidRPr="007310A8">
              <w:rPr>
                <w:rFonts w:eastAsia="Arial Unicode MS" w:cs="Arial"/>
                <w:sz w:val="18"/>
                <w:szCs w:val="18"/>
              </w:rPr>
              <w:t xml:space="preserve"> No</w:t>
            </w:r>
          </w:p>
        </w:tc>
      </w:tr>
      <w:tr w:rsidR="00CE585D" w:rsidRPr="007310A8" w:rsidTr="00C50E07">
        <w:trPr>
          <w:trHeight w:val="170"/>
        </w:trPr>
        <w:tc>
          <w:tcPr>
            <w:tcW w:w="2364" w:type="dxa"/>
            <w:shd w:val="clear" w:color="auto" w:fill="auto"/>
          </w:tcPr>
          <w:p w:rsidR="00CE585D" w:rsidRPr="007310A8" w:rsidRDefault="000A347F" w:rsidP="007310A8">
            <w:pPr>
              <w:spacing w:before="15" w:after="15"/>
              <w:rPr>
                <w:rFonts w:cs="Arial"/>
                <w:sz w:val="18"/>
                <w:szCs w:val="18"/>
              </w:rPr>
            </w:pPr>
            <w:r w:rsidRPr="007310A8">
              <w:rPr>
                <w:rFonts w:cs="Arial"/>
                <w:sz w:val="18"/>
                <w:szCs w:val="18"/>
              </w:rPr>
              <w:t>Date Payment Received:</w:t>
            </w:r>
          </w:p>
        </w:tc>
        <w:tc>
          <w:tcPr>
            <w:tcW w:w="2555" w:type="dxa"/>
            <w:shd w:val="clear" w:color="auto" w:fill="auto"/>
          </w:tcPr>
          <w:p w:rsidR="00CE585D" w:rsidRPr="007310A8" w:rsidRDefault="00CE585D" w:rsidP="007310A8">
            <w:pPr>
              <w:spacing w:before="15" w:after="15"/>
              <w:rPr>
                <w:rFonts w:cs="Arial"/>
                <w:sz w:val="18"/>
                <w:szCs w:val="18"/>
              </w:rPr>
            </w:pPr>
          </w:p>
        </w:tc>
        <w:tc>
          <w:tcPr>
            <w:tcW w:w="3062" w:type="dxa"/>
            <w:shd w:val="clear" w:color="auto" w:fill="auto"/>
          </w:tcPr>
          <w:p w:rsidR="00CE585D" w:rsidRPr="007310A8" w:rsidRDefault="000A347F" w:rsidP="007310A8">
            <w:pPr>
              <w:spacing w:before="15" w:after="15"/>
              <w:rPr>
                <w:rFonts w:cs="Arial"/>
                <w:sz w:val="18"/>
                <w:szCs w:val="18"/>
              </w:rPr>
            </w:pPr>
            <w:r w:rsidRPr="007310A8">
              <w:rPr>
                <w:rFonts w:cs="Arial"/>
                <w:sz w:val="18"/>
                <w:szCs w:val="18"/>
              </w:rPr>
              <w:t>Date Booking Complete:</w:t>
            </w:r>
          </w:p>
        </w:tc>
        <w:tc>
          <w:tcPr>
            <w:tcW w:w="2759" w:type="dxa"/>
            <w:shd w:val="clear" w:color="auto" w:fill="auto"/>
          </w:tcPr>
          <w:p w:rsidR="00CE585D" w:rsidRPr="007310A8" w:rsidRDefault="00CE585D" w:rsidP="007310A8">
            <w:pPr>
              <w:spacing w:before="15" w:after="15"/>
              <w:rPr>
                <w:rFonts w:cs="Arial"/>
                <w:sz w:val="18"/>
                <w:szCs w:val="18"/>
              </w:rPr>
            </w:pPr>
          </w:p>
        </w:tc>
      </w:tr>
    </w:tbl>
    <w:p w:rsidR="00C50E07" w:rsidRPr="00854E24" w:rsidRDefault="00C50E07" w:rsidP="0006405A">
      <w:pPr>
        <w:jc w:val="both"/>
        <w:rPr>
          <w:rFonts w:ascii="Arial Narrow" w:eastAsia="Arial Unicode MS" w:hAnsi="Arial Narrow" w:cs="Arial"/>
          <w:b/>
          <w:sz w:val="16"/>
          <w:szCs w:val="18"/>
          <w:u w:val="single"/>
        </w:rPr>
      </w:pPr>
    </w:p>
    <w:p w:rsidR="00B426B1" w:rsidRPr="00854E24" w:rsidRDefault="00B426B1" w:rsidP="0006405A">
      <w:pPr>
        <w:jc w:val="both"/>
        <w:rPr>
          <w:rFonts w:ascii="Arial Narrow" w:eastAsia="Arial Unicode MS" w:hAnsi="Arial Narrow" w:cs="Arial"/>
          <w:b/>
          <w:sz w:val="16"/>
          <w:szCs w:val="18"/>
          <w:u w:val="single"/>
        </w:rPr>
      </w:pPr>
      <w:r w:rsidRPr="00854E24">
        <w:rPr>
          <w:rFonts w:ascii="Arial Narrow" w:eastAsia="Arial Unicode MS" w:hAnsi="Arial Narrow" w:cs="Arial"/>
          <w:b/>
          <w:sz w:val="16"/>
          <w:szCs w:val="18"/>
          <w:u w:val="single"/>
        </w:rPr>
        <w:t>HOW TO BOOK</w:t>
      </w:r>
    </w:p>
    <w:p w:rsidR="00A20E28" w:rsidRPr="00854E24" w:rsidRDefault="00A20E28" w:rsidP="0006405A">
      <w:pPr>
        <w:jc w:val="both"/>
        <w:rPr>
          <w:rFonts w:ascii="Arial Narrow" w:eastAsia="Arial Unicode MS" w:hAnsi="Arial Narrow" w:cs="Arial"/>
          <w:sz w:val="16"/>
          <w:szCs w:val="18"/>
        </w:rPr>
      </w:pPr>
      <w:r w:rsidRPr="00854E24">
        <w:rPr>
          <w:rFonts w:ascii="Arial Narrow" w:eastAsia="Arial Unicode MS" w:hAnsi="Arial Narrow" w:cs="Arial"/>
          <w:sz w:val="16"/>
          <w:szCs w:val="18"/>
        </w:rPr>
        <w:t>Please complete and submit the boo</w:t>
      </w:r>
      <w:r w:rsidR="0006405A" w:rsidRPr="00854E24">
        <w:rPr>
          <w:rFonts w:ascii="Arial Narrow" w:eastAsia="Arial Unicode MS" w:hAnsi="Arial Narrow" w:cs="Arial"/>
          <w:sz w:val="16"/>
          <w:szCs w:val="18"/>
        </w:rPr>
        <w:t xml:space="preserve">king form as soon as possible.   </w:t>
      </w:r>
      <w:r w:rsidRPr="00854E24">
        <w:rPr>
          <w:rFonts w:ascii="Arial Narrow" w:eastAsia="Arial Unicode MS" w:hAnsi="Arial Narrow" w:cs="Arial"/>
          <w:sz w:val="16"/>
          <w:szCs w:val="18"/>
        </w:rPr>
        <w:t xml:space="preserve">Please note that if you intend to utilise funds from your Individual Learning Account (ILA) to pay for courses, you are advised to book at </w:t>
      </w:r>
      <w:r w:rsidR="00091EF3" w:rsidRPr="00854E24">
        <w:rPr>
          <w:rFonts w:ascii="Arial Narrow" w:eastAsia="Arial Unicode MS" w:hAnsi="Arial Narrow" w:cs="Arial"/>
          <w:b/>
          <w:sz w:val="16"/>
          <w:szCs w:val="18"/>
        </w:rPr>
        <w:t>least 6</w:t>
      </w:r>
      <w:r w:rsidRPr="00854E24">
        <w:rPr>
          <w:rFonts w:ascii="Arial Narrow" w:eastAsia="Arial Unicode MS" w:hAnsi="Arial Narrow" w:cs="Arial"/>
          <w:b/>
          <w:sz w:val="16"/>
          <w:szCs w:val="18"/>
        </w:rPr>
        <w:t xml:space="preserve"> weeks</w:t>
      </w:r>
      <w:r w:rsidRPr="00854E24">
        <w:rPr>
          <w:rFonts w:ascii="Arial Narrow" w:eastAsia="Arial Unicode MS" w:hAnsi="Arial Narrow" w:cs="Arial"/>
          <w:sz w:val="16"/>
          <w:szCs w:val="18"/>
        </w:rPr>
        <w:t xml:space="preserve"> before the date of the course to ensure enough time for your Individual learning Accoun</w:t>
      </w:r>
      <w:r w:rsidR="00F467AD" w:rsidRPr="00854E24">
        <w:rPr>
          <w:rFonts w:ascii="Arial Narrow" w:eastAsia="Arial Unicode MS" w:hAnsi="Arial Narrow" w:cs="Arial"/>
          <w:sz w:val="16"/>
          <w:szCs w:val="18"/>
        </w:rPr>
        <w:t xml:space="preserve">t application to be processed.  </w:t>
      </w:r>
      <w:r w:rsidRPr="00854E24">
        <w:rPr>
          <w:rFonts w:ascii="Arial Narrow" w:eastAsia="Arial Unicode MS" w:hAnsi="Arial Narrow" w:cs="Arial"/>
          <w:sz w:val="16"/>
          <w:szCs w:val="18"/>
        </w:rPr>
        <w:t xml:space="preserve">Please note that all bookings are considered </w:t>
      </w:r>
      <w:r w:rsidRPr="00854E24">
        <w:rPr>
          <w:rFonts w:ascii="Arial Narrow" w:eastAsia="Arial Unicode MS" w:hAnsi="Arial Narrow" w:cs="Arial"/>
          <w:b/>
          <w:sz w:val="16"/>
          <w:szCs w:val="18"/>
        </w:rPr>
        <w:t>‘provisional’</w:t>
      </w:r>
      <w:r w:rsidRPr="00854E24">
        <w:rPr>
          <w:rFonts w:ascii="Arial Narrow" w:eastAsia="Arial Unicode MS" w:hAnsi="Arial Narrow" w:cs="Arial"/>
          <w:sz w:val="16"/>
          <w:szCs w:val="18"/>
        </w:rPr>
        <w:t xml:space="preserve"> unt</w:t>
      </w:r>
      <w:r w:rsidR="0006405A" w:rsidRPr="00854E24">
        <w:rPr>
          <w:rFonts w:ascii="Arial Narrow" w:eastAsia="Arial Unicode MS" w:hAnsi="Arial Narrow" w:cs="Arial"/>
          <w:sz w:val="16"/>
          <w:szCs w:val="18"/>
        </w:rPr>
        <w:t>il payment has been received or an Individual Learning Account Token has been obtained.</w:t>
      </w:r>
      <w:r w:rsidRPr="00854E24">
        <w:rPr>
          <w:rFonts w:ascii="Arial Narrow" w:eastAsia="Arial Unicode MS" w:hAnsi="Arial Narrow" w:cs="Arial"/>
          <w:sz w:val="16"/>
          <w:szCs w:val="18"/>
        </w:rPr>
        <w:t xml:space="preserve">  If a course becomes full, provisionally booked places may be reallocated if there is demand.</w:t>
      </w:r>
    </w:p>
    <w:p w:rsidR="001802B5" w:rsidRPr="00854E24" w:rsidRDefault="001802B5" w:rsidP="0006405A">
      <w:pPr>
        <w:pStyle w:val="Heading1"/>
        <w:ind w:right="176"/>
        <w:jc w:val="both"/>
        <w:rPr>
          <w:rFonts w:ascii="Arial Narrow" w:eastAsia="Arial Unicode MS" w:hAnsi="Arial Narrow" w:cs="Arial"/>
          <w:b w:val="0"/>
          <w:bCs w:val="0"/>
          <w:sz w:val="14"/>
          <w:szCs w:val="16"/>
        </w:rPr>
      </w:pPr>
    </w:p>
    <w:p w:rsidR="00091EF3" w:rsidRPr="00854E24" w:rsidRDefault="00CA17D8" w:rsidP="00091EF3">
      <w:pPr>
        <w:pStyle w:val="Heading1"/>
        <w:ind w:right="176"/>
        <w:jc w:val="both"/>
        <w:rPr>
          <w:rFonts w:ascii="Arial Narrow" w:eastAsia="Arial Unicode MS" w:hAnsi="Arial Narrow" w:cs="Arial"/>
          <w:sz w:val="16"/>
          <w:szCs w:val="18"/>
          <w:u w:val="single"/>
        </w:rPr>
      </w:pPr>
      <w:r w:rsidRPr="00854E24">
        <w:rPr>
          <w:rFonts w:ascii="Arial Narrow" w:eastAsia="Arial Unicode MS" w:hAnsi="Arial Narrow" w:cs="Arial"/>
          <w:sz w:val="16"/>
          <w:szCs w:val="18"/>
          <w:u w:val="single"/>
        </w:rPr>
        <w:t>WHAT IS AN IN</w:t>
      </w:r>
      <w:r w:rsidR="00091EF3" w:rsidRPr="00854E24">
        <w:rPr>
          <w:rFonts w:ascii="Arial Narrow" w:eastAsia="Arial Unicode MS" w:hAnsi="Arial Narrow" w:cs="Arial"/>
          <w:sz w:val="16"/>
          <w:szCs w:val="18"/>
          <w:u w:val="single"/>
        </w:rPr>
        <w:t xml:space="preserve">DIVIDUAL LEARNING ACCOUNT </w:t>
      </w:r>
    </w:p>
    <w:p w:rsidR="00346332" w:rsidRPr="00854E24" w:rsidRDefault="00346332" w:rsidP="00346332">
      <w:pPr>
        <w:widowControl w:val="0"/>
        <w:jc w:val="both"/>
        <w:rPr>
          <w:rFonts w:ascii="Arial Narrow" w:hAnsi="Arial Narrow"/>
          <w:color w:val="000000"/>
          <w:kern w:val="28"/>
          <w:sz w:val="16"/>
          <w:lang w:eastAsia="en-GB"/>
        </w:rPr>
      </w:pPr>
      <w:r w:rsidRPr="00854E24">
        <w:rPr>
          <w:rFonts w:ascii="Arial Narrow" w:hAnsi="Arial Narrow"/>
          <w:color w:val="000000"/>
          <w:kern w:val="28"/>
          <w:sz w:val="16"/>
          <w:lang w:eastAsia="en-GB"/>
        </w:rPr>
        <w:t xml:space="preserve">Individuals may be able to get help towards the cost of our courses if they open an Individual Learning Account (ILA) with Skills Development Scotland. Individual Learning Accounts (ILAs) are for people who are 16 or over and living in Scotland and are for individuals who will benefit most from this support. You can apply for an ILA if you do not have a degree or above, are not undertaking any secondary, further or higher education, training through the Employability Fund or Modern Apprenticeship, or participating on the Community Jobs Scotland programme. You must also have an income of £22,000 a year or less, or be on benefits to be eligible to get up to £200 towards the costs of learning or training. Visit </w:t>
      </w:r>
      <w:r w:rsidRPr="00854E24">
        <w:rPr>
          <w:rFonts w:ascii="Arial Narrow" w:hAnsi="Arial Narrow"/>
          <w:color w:val="0000FF"/>
          <w:kern w:val="28"/>
          <w:sz w:val="16"/>
          <w:u w:val="single"/>
          <w:lang w:eastAsia="en-GB"/>
        </w:rPr>
        <w:t>www.myworldofwork.co.uk</w:t>
      </w:r>
      <w:r w:rsidRPr="00854E24">
        <w:rPr>
          <w:rFonts w:ascii="Arial Narrow" w:hAnsi="Arial Narrow"/>
          <w:color w:val="000000"/>
          <w:kern w:val="28"/>
          <w:sz w:val="16"/>
          <w:lang w:eastAsia="en-GB"/>
        </w:rPr>
        <w:t xml:space="preserve"> or call 0800 917 8000 today to request your application pack.</w:t>
      </w:r>
    </w:p>
    <w:p w:rsidR="00CA17D8" w:rsidRPr="00854E24" w:rsidRDefault="00346332" w:rsidP="00346332">
      <w:pPr>
        <w:widowControl w:val="0"/>
        <w:rPr>
          <w:rFonts w:ascii="Times New Roman" w:hAnsi="Times New Roman"/>
          <w:color w:val="000000"/>
          <w:kern w:val="28"/>
          <w:sz w:val="18"/>
          <w:szCs w:val="20"/>
          <w:lang w:eastAsia="en-GB"/>
        </w:rPr>
      </w:pPr>
      <w:r w:rsidRPr="00854E24">
        <w:rPr>
          <w:rFonts w:ascii="Times New Roman" w:hAnsi="Times New Roman"/>
          <w:color w:val="000000"/>
          <w:kern w:val="28"/>
          <w:sz w:val="18"/>
          <w:szCs w:val="20"/>
          <w:lang w:eastAsia="en-GB"/>
        </w:rPr>
        <w:t> </w:t>
      </w:r>
    </w:p>
    <w:p w:rsidR="00B426B1" w:rsidRPr="00854E24" w:rsidRDefault="00CE60E9" w:rsidP="0006405A">
      <w:pPr>
        <w:pStyle w:val="Heading1"/>
        <w:jc w:val="both"/>
        <w:rPr>
          <w:rFonts w:ascii="Arial Narrow" w:eastAsia="Arial Unicode MS" w:hAnsi="Arial Narrow" w:cs="Arial"/>
          <w:sz w:val="16"/>
          <w:szCs w:val="18"/>
          <w:u w:val="single"/>
        </w:rPr>
      </w:pPr>
      <w:r w:rsidRPr="00854E24">
        <w:rPr>
          <w:rFonts w:ascii="Arial Narrow" w:eastAsia="Arial Unicode MS" w:hAnsi="Arial Narrow" w:cs="Arial"/>
          <w:sz w:val="16"/>
          <w:szCs w:val="18"/>
          <w:u w:val="single"/>
        </w:rPr>
        <w:t>CANCELLATIONS</w:t>
      </w:r>
    </w:p>
    <w:p w:rsidR="00CE60E9" w:rsidRPr="00854E24" w:rsidRDefault="0096563D" w:rsidP="0006405A">
      <w:pPr>
        <w:pStyle w:val="BodyText"/>
        <w:jc w:val="both"/>
        <w:rPr>
          <w:rFonts w:ascii="Arial Narrow" w:eastAsia="Arial Unicode MS" w:hAnsi="Arial Narrow" w:cs="Arial"/>
          <w:sz w:val="16"/>
          <w:szCs w:val="18"/>
        </w:rPr>
      </w:pPr>
      <w:r w:rsidRPr="00854E24">
        <w:rPr>
          <w:rFonts w:ascii="Arial Narrow" w:eastAsia="Arial Unicode MS" w:hAnsi="Arial Narrow" w:cs="Arial"/>
          <w:sz w:val="16"/>
          <w:szCs w:val="18"/>
        </w:rPr>
        <w:t xml:space="preserve">If </w:t>
      </w:r>
      <w:r w:rsidR="00B426B1" w:rsidRPr="00854E24">
        <w:rPr>
          <w:rFonts w:ascii="Arial Narrow" w:eastAsia="Arial Unicode MS" w:hAnsi="Arial Narrow" w:cs="Arial"/>
          <w:sz w:val="16"/>
          <w:szCs w:val="18"/>
        </w:rPr>
        <w:t>you wish to cancel or transfer your booking 15 or more days in advance of the course date there is no charge</w:t>
      </w:r>
      <w:r w:rsidR="0006405A" w:rsidRPr="00854E24">
        <w:rPr>
          <w:rFonts w:ascii="Arial Narrow" w:eastAsia="Arial Unicode MS" w:hAnsi="Arial Narrow" w:cs="Arial"/>
          <w:sz w:val="16"/>
          <w:szCs w:val="18"/>
        </w:rPr>
        <w:t>.  If you cancel within 14</w:t>
      </w:r>
      <w:r w:rsidR="00B426B1" w:rsidRPr="00854E24">
        <w:rPr>
          <w:rFonts w:ascii="Arial Narrow" w:eastAsia="Arial Unicode MS" w:hAnsi="Arial Narrow" w:cs="Arial"/>
          <w:sz w:val="16"/>
          <w:szCs w:val="18"/>
        </w:rPr>
        <w:t xml:space="preserve"> days of your course </w:t>
      </w:r>
      <w:r w:rsidR="0006405A" w:rsidRPr="00854E24">
        <w:rPr>
          <w:rFonts w:ascii="Arial Narrow" w:eastAsia="Arial Unicode MS" w:hAnsi="Arial Narrow" w:cs="Arial"/>
          <w:sz w:val="16"/>
          <w:szCs w:val="18"/>
        </w:rPr>
        <w:t xml:space="preserve">date </w:t>
      </w:r>
      <w:r w:rsidR="005E59C0" w:rsidRPr="00854E24">
        <w:rPr>
          <w:rFonts w:ascii="Arial Narrow" w:eastAsia="Arial Unicode MS" w:hAnsi="Arial Narrow" w:cs="Arial"/>
          <w:sz w:val="16"/>
          <w:szCs w:val="18"/>
        </w:rPr>
        <w:t xml:space="preserve">you will be charged </w:t>
      </w:r>
      <w:r w:rsidR="00B426B1" w:rsidRPr="00854E24">
        <w:rPr>
          <w:rFonts w:ascii="Arial Narrow" w:eastAsia="Arial Unicode MS" w:hAnsi="Arial Narrow" w:cs="Arial"/>
          <w:sz w:val="16"/>
          <w:szCs w:val="18"/>
        </w:rPr>
        <w:t xml:space="preserve">50% of the course fee.  This rises to the full amount </w:t>
      </w:r>
      <w:r w:rsidR="005E59C0" w:rsidRPr="00854E24">
        <w:rPr>
          <w:rFonts w:ascii="Arial Narrow" w:eastAsia="Arial Unicode MS" w:hAnsi="Arial Narrow" w:cs="Arial"/>
          <w:sz w:val="16"/>
          <w:szCs w:val="18"/>
        </w:rPr>
        <w:t xml:space="preserve">if you cancel </w:t>
      </w:r>
      <w:r w:rsidR="00B426B1" w:rsidRPr="00854E24">
        <w:rPr>
          <w:rFonts w:ascii="Arial Narrow" w:eastAsia="Arial Unicode MS" w:hAnsi="Arial Narrow" w:cs="Arial"/>
          <w:sz w:val="16"/>
          <w:szCs w:val="18"/>
        </w:rPr>
        <w:t xml:space="preserve">48 hours of the course start. </w:t>
      </w:r>
    </w:p>
    <w:p w:rsidR="007B6F12" w:rsidRPr="00854E24" w:rsidRDefault="00B426B1" w:rsidP="0006405A">
      <w:pPr>
        <w:pStyle w:val="BodyText"/>
        <w:jc w:val="both"/>
        <w:rPr>
          <w:rFonts w:ascii="Arial Narrow" w:eastAsia="Arial Unicode MS" w:hAnsi="Arial Narrow" w:cs="Arial"/>
          <w:sz w:val="16"/>
          <w:szCs w:val="18"/>
        </w:rPr>
      </w:pPr>
      <w:r w:rsidRPr="00854E24">
        <w:rPr>
          <w:rFonts w:ascii="Arial Narrow" w:eastAsia="Arial Unicode MS" w:hAnsi="Arial Narrow" w:cs="Arial"/>
          <w:sz w:val="16"/>
          <w:szCs w:val="18"/>
        </w:rPr>
        <w:t xml:space="preserve">Occasionally, if there are insufficient bookings on a particular course we may have to cancel it.  In these circumstances we will advise you approximately </w:t>
      </w:r>
      <w:r w:rsidR="005E59C0" w:rsidRPr="00854E24">
        <w:rPr>
          <w:rFonts w:ascii="Arial Narrow" w:eastAsia="Arial Unicode MS" w:hAnsi="Arial Narrow" w:cs="Arial"/>
          <w:sz w:val="16"/>
          <w:szCs w:val="18"/>
        </w:rPr>
        <w:t>5</w:t>
      </w:r>
      <w:r w:rsidRPr="00854E24">
        <w:rPr>
          <w:rFonts w:ascii="Arial Narrow" w:eastAsia="Arial Unicode MS" w:hAnsi="Arial Narrow" w:cs="Arial"/>
          <w:sz w:val="16"/>
          <w:szCs w:val="18"/>
        </w:rPr>
        <w:t xml:space="preserve"> working days prior to the course</w:t>
      </w:r>
      <w:r w:rsidR="005E59C0" w:rsidRPr="00854E24">
        <w:rPr>
          <w:rFonts w:ascii="Arial Narrow" w:eastAsia="Arial Unicode MS" w:hAnsi="Arial Narrow" w:cs="Arial"/>
          <w:sz w:val="16"/>
          <w:szCs w:val="18"/>
        </w:rPr>
        <w:t xml:space="preserve"> and your booking will be transferred to the next available course date or </w:t>
      </w:r>
      <w:r w:rsidRPr="00854E24">
        <w:rPr>
          <w:rFonts w:ascii="Arial Narrow" w:eastAsia="Arial Unicode MS" w:hAnsi="Arial Narrow" w:cs="Arial"/>
          <w:sz w:val="16"/>
          <w:szCs w:val="18"/>
        </w:rPr>
        <w:t>a full refund will be given.</w:t>
      </w:r>
    </w:p>
    <w:sectPr w:rsidR="007B6F12" w:rsidRPr="00854E24" w:rsidSect="00372376">
      <w:headerReference w:type="default" r:id="rId9"/>
      <w:footerReference w:type="default" r:id="rId10"/>
      <w:pgSz w:w="11906" w:h="16838" w:code="9"/>
      <w:pgMar w:top="1135" w:right="737" w:bottom="567"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6F" w:rsidRDefault="004A4D6F">
      <w:r>
        <w:separator/>
      </w:r>
    </w:p>
  </w:endnote>
  <w:endnote w:type="continuationSeparator" w:id="0">
    <w:p w:rsidR="004A4D6F" w:rsidRDefault="004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FA" w:rsidRPr="005E59C0" w:rsidRDefault="00ED7CFA" w:rsidP="001802B5">
    <w:pPr>
      <w:pStyle w:val="Footer"/>
      <w:jc w:val="center"/>
      <w:rPr>
        <w:sz w:val="16"/>
        <w:szCs w:val="16"/>
      </w:rPr>
    </w:pPr>
    <w:r>
      <w:rPr>
        <w:sz w:val="16"/>
        <w:szCs w:val="16"/>
      </w:rPr>
      <w:t xml:space="preserve">FAO:- </w:t>
    </w:r>
    <w:r w:rsidRPr="005E59C0">
      <w:rPr>
        <w:sz w:val="16"/>
        <w:szCs w:val="16"/>
      </w:rPr>
      <w:t xml:space="preserve">North Edinburgh Childcare, 18b </w:t>
    </w:r>
    <w:smartTag w:uri="urn:schemas-microsoft-com:office:smarttags" w:element="Street">
      <w:smartTag w:uri="urn:schemas-microsoft-com:office:smarttags" w:element="address">
        <w:r w:rsidRPr="005E59C0">
          <w:rPr>
            <w:sz w:val="16"/>
            <w:szCs w:val="16"/>
          </w:rPr>
          <w:t>Ferry Road</w:t>
        </w:r>
      </w:smartTag>
    </w:smartTag>
    <w:r w:rsidRPr="005E59C0">
      <w:rPr>
        <w:sz w:val="16"/>
        <w:szCs w:val="16"/>
      </w:rPr>
      <w:t xml:space="preserve"> Avenue, </w:t>
    </w:r>
    <w:smartTag w:uri="urn:schemas-microsoft-com:office:smarttags" w:element="place">
      <w:smartTag w:uri="urn:schemas-microsoft-com:office:smarttags" w:element="City">
        <w:r w:rsidRPr="005E59C0">
          <w:rPr>
            <w:sz w:val="16"/>
            <w:szCs w:val="16"/>
          </w:rPr>
          <w:t>EDINBURGH</w:t>
        </w:r>
      </w:smartTag>
      <w:r w:rsidRPr="005E59C0">
        <w:rPr>
          <w:sz w:val="16"/>
          <w:szCs w:val="16"/>
        </w:rPr>
        <w:t xml:space="preserve">, </w:t>
      </w:r>
      <w:smartTag w:uri="urn:schemas-microsoft-com:office:smarttags" w:element="PostalCode">
        <w:r w:rsidRPr="005E59C0">
          <w:rPr>
            <w:sz w:val="16"/>
            <w:szCs w:val="16"/>
          </w:rPr>
          <w:t>EH4 4BL</w:t>
        </w:r>
      </w:smartTag>
    </w:smartTag>
  </w:p>
  <w:p w:rsidR="00ED7CFA" w:rsidRPr="005E59C0" w:rsidRDefault="00ED7CFA" w:rsidP="001802B5">
    <w:pPr>
      <w:pStyle w:val="Footer"/>
      <w:jc w:val="center"/>
      <w:rPr>
        <w:sz w:val="16"/>
        <w:szCs w:val="16"/>
      </w:rPr>
    </w:pPr>
    <w:r>
      <w:rPr>
        <w:sz w:val="16"/>
        <w:szCs w:val="16"/>
      </w:rPr>
      <w:t xml:space="preserve">Direct Dial: 0131 311 6931     </w:t>
    </w:r>
    <w:r w:rsidRPr="005E59C0">
      <w:rPr>
        <w:sz w:val="16"/>
        <w:szCs w:val="16"/>
      </w:rPr>
      <w:t xml:space="preserve">Tel: 0131 332 8001     Fax: 0131 315 4420     Email: </w:t>
    </w:r>
    <w:hyperlink r:id="rId1" w:history="1">
      <w:r w:rsidRPr="000166E7">
        <w:rPr>
          <w:rStyle w:val="Hyperlink"/>
          <w:sz w:val="16"/>
          <w:szCs w:val="16"/>
        </w:rPr>
        <w:t>Audrey.ONeill@northedinburghchildcare.co.uk</w:t>
      </w:r>
    </w:hyperlink>
    <w:r w:rsidRPr="005E59C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6F" w:rsidRDefault="004A4D6F">
      <w:r>
        <w:separator/>
      </w:r>
    </w:p>
  </w:footnote>
  <w:footnote w:type="continuationSeparator" w:id="0">
    <w:p w:rsidR="004A4D6F" w:rsidRDefault="004A4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76" w:rsidRDefault="00854E24" w:rsidP="001802B5">
    <w:pPr>
      <w:rPr>
        <w:b/>
        <w:sz w:val="32"/>
        <w:szCs w:val="32"/>
        <w:u w:val="single"/>
      </w:rPr>
    </w:pPr>
    <w:r>
      <w:rPr>
        <w:b/>
        <w:noProof/>
        <w:sz w:val="32"/>
        <w:szCs w:val="32"/>
        <w:u w:val="single"/>
        <w:lang w:eastAsia="en-GB"/>
      </w:rPr>
      <w:drawing>
        <wp:anchor distT="0" distB="0" distL="114300" distR="114300" simplePos="0" relativeHeight="251657728" behindDoc="0" locked="0" layoutInCell="1" allowOverlap="1">
          <wp:simplePos x="0" y="0"/>
          <wp:positionH relativeFrom="column">
            <wp:posOffset>6263005</wp:posOffset>
          </wp:positionH>
          <wp:positionV relativeFrom="paragraph">
            <wp:posOffset>-125730</wp:posOffset>
          </wp:positionV>
          <wp:extent cx="702310" cy="5715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CFA" w:rsidRPr="001802B5" w:rsidRDefault="00ED7CFA" w:rsidP="001802B5">
    <w:pPr>
      <w:rPr>
        <w:b/>
        <w:sz w:val="32"/>
        <w:szCs w:val="32"/>
        <w:u w:val="single"/>
      </w:rPr>
    </w:pPr>
    <w:r w:rsidRPr="001802B5">
      <w:rPr>
        <w:b/>
        <w:sz w:val="32"/>
        <w:szCs w:val="32"/>
        <w:u w:val="single"/>
      </w:rPr>
      <w:t>SHORT COURSE BOOKING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FB4"/>
    <w:multiLevelType w:val="hybridMultilevel"/>
    <w:tmpl w:val="0148A0F6"/>
    <w:lvl w:ilvl="0" w:tplc="85B60A8C">
      <w:numFmt w:val="bullet"/>
      <w:lvlText w:val=""/>
      <w:lvlJc w:val="left"/>
      <w:pPr>
        <w:tabs>
          <w:tab w:val="num" w:pos="1080"/>
        </w:tabs>
        <w:ind w:left="1080" w:hanging="720"/>
      </w:pPr>
      <w:rPr>
        <w:rFonts w:ascii="Symbol" w:eastAsia="Times New Roman" w:hAnsi="Symbol" w:cs="Arial Unicode MS" w:hint="default"/>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9252CF6"/>
    <w:multiLevelType w:val="hybridMultilevel"/>
    <w:tmpl w:val="42D0920E"/>
    <w:lvl w:ilvl="0" w:tplc="00000005">
      <w:start w:val="1"/>
      <w:numFmt w:val="bullet"/>
      <w:lvlText w:val=""/>
      <w:lvlJc w:val="left"/>
      <w:pPr>
        <w:tabs>
          <w:tab w:val="num" w:pos="720"/>
        </w:tabs>
        <w:ind w:left="720" w:hanging="360"/>
      </w:pPr>
      <w:rPr>
        <w:rFonts w:ascii="Symbol" w:hAnsi="Symbol" w:cs="StarSymbol"/>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5"/>
    <w:rsid w:val="00003C5C"/>
    <w:rsid w:val="000047FA"/>
    <w:rsid w:val="00004E18"/>
    <w:rsid w:val="00004F19"/>
    <w:rsid w:val="00005868"/>
    <w:rsid w:val="000064EA"/>
    <w:rsid w:val="000064FB"/>
    <w:rsid w:val="000076F9"/>
    <w:rsid w:val="00010C2A"/>
    <w:rsid w:val="00011A7E"/>
    <w:rsid w:val="00012606"/>
    <w:rsid w:val="0001281C"/>
    <w:rsid w:val="00013031"/>
    <w:rsid w:val="00013214"/>
    <w:rsid w:val="000141D6"/>
    <w:rsid w:val="00014F25"/>
    <w:rsid w:val="00020F5B"/>
    <w:rsid w:val="000226CC"/>
    <w:rsid w:val="0002281D"/>
    <w:rsid w:val="000242B2"/>
    <w:rsid w:val="00024B4F"/>
    <w:rsid w:val="00025D7D"/>
    <w:rsid w:val="00027B8A"/>
    <w:rsid w:val="00031102"/>
    <w:rsid w:val="000319D9"/>
    <w:rsid w:val="0003225D"/>
    <w:rsid w:val="000328A6"/>
    <w:rsid w:val="00033219"/>
    <w:rsid w:val="00033DAE"/>
    <w:rsid w:val="00035156"/>
    <w:rsid w:val="0003677B"/>
    <w:rsid w:val="00037097"/>
    <w:rsid w:val="0003710D"/>
    <w:rsid w:val="00037306"/>
    <w:rsid w:val="00037991"/>
    <w:rsid w:val="00040E4F"/>
    <w:rsid w:val="00041393"/>
    <w:rsid w:val="00042312"/>
    <w:rsid w:val="00042AB3"/>
    <w:rsid w:val="000433FC"/>
    <w:rsid w:val="00044946"/>
    <w:rsid w:val="000464BD"/>
    <w:rsid w:val="00046ED7"/>
    <w:rsid w:val="00050B86"/>
    <w:rsid w:val="00050CE7"/>
    <w:rsid w:val="00051B7D"/>
    <w:rsid w:val="0005294B"/>
    <w:rsid w:val="00056D13"/>
    <w:rsid w:val="00057FD7"/>
    <w:rsid w:val="000601B7"/>
    <w:rsid w:val="000621C2"/>
    <w:rsid w:val="000639B0"/>
    <w:rsid w:val="0006405A"/>
    <w:rsid w:val="00065B87"/>
    <w:rsid w:val="000668A8"/>
    <w:rsid w:val="00066A57"/>
    <w:rsid w:val="00067882"/>
    <w:rsid w:val="00067CCE"/>
    <w:rsid w:val="000702CA"/>
    <w:rsid w:val="0007244E"/>
    <w:rsid w:val="000736F4"/>
    <w:rsid w:val="000747D9"/>
    <w:rsid w:val="00074EC8"/>
    <w:rsid w:val="00076E43"/>
    <w:rsid w:val="00076E78"/>
    <w:rsid w:val="000772A0"/>
    <w:rsid w:val="0007732D"/>
    <w:rsid w:val="00081AC7"/>
    <w:rsid w:val="00082598"/>
    <w:rsid w:val="00082718"/>
    <w:rsid w:val="00082C10"/>
    <w:rsid w:val="00082F5C"/>
    <w:rsid w:val="00082FCA"/>
    <w:rsid w:val="00085FFC"/>
    <w:rsid w:val="0008627B"/>
    <w:rsid w:val="00087F6F"/>
    <w:rsid w:val="00091EF3"/>
    <w:rsid w:val="00093C2B"/>
    <w:rsid w:val="00093E98"/>
    <w:rsid w:val="00094886"/>
    <w:rsid w:val="00094EE3"/>
    <w:rsid w:val="00094F36"/>
    <w:rsid w:val="00097899"/>
    <w:rsid w:val="000A04DE"/>
    <w:rsid w:val="000A0B8F"/>
    <w:rsid w:val="000A17FA"/>
    <w:rsid w:val="000A2B0C"/>
    <w:rsid w:val="000A347F"/>
    <w:rsid w:val="000A3624"/>
    <w:rsid w:val="000A364F"/>
    <w:rsid w:val="000A371F"/>
    <w:rsid w:val="000B0582"/>
    <w:rsid w:val="000B1ACC"/>
    <w:rsid w:val="000B3294"/>
    <w:rsid w:val="000B4558"/>
    <w:rsid w:val="000B4A7D"/>
    <w:rsid w:val="000B4E22"/>
    <w:rsid w:val="000B5AC9"/>
    <w:rsid w:val="000B5B0A"/>
    <w:rsid w:val="000B5B32"/>
    <w:rsid w:val="000B62BE"/>
    <w:rsid w:val="000C0550"/>
    <w:rsid w:val="000C18DC"/>
    <w:rsid w:val="000C2900"/>
    <w:rsid w:val="000C40EB"/>
    <w:rsid w:val="000C5561"/>
    <w:rsid w:val="000C5E52"/>
    <w:rsid w:val="000C6877"/>
    <w:rsid w:val="000C7D22"/>
    <w:rsid w:val="000D00F6"/>
    <w:rsid w:val="000D02B4"/>
    <w:rsid w:val="000D38C5"/>
    <w:rsid w:val="000D4494"/>
    <w:rsid w:val="000D4698"/>
    <w:rsid w:val="000D4D2A"/>
    <w:rsid w:val="000D4DE0"/>
    <w:rsid w:val="000D6394"/>
    <w:rsid w:val="000D7B35"/>
    <w:rsid w:val="000E194E"/>
    <w:rsid w:val="000E1D22"/>
    <w:rsid w:val="000E278A"/>
    <w:rsid w:val="000E3429"/>
    <w:rsid w:val="000E3462"/>
    <w:rsid w:val="000E36DB"/>
    <w:rsid w:val="000E44CB"/>
    <w:rsid w:val="000E458B"/>
    <w:rsid w:val="000E5A05"/>
    <w:rsid w:val="000E6694"/>
    <w:rsid w:val="000F015B"/>
    <w:rsid w:val="000F0221"/>
    <w:rsid w:val="000F02B1"/>
    <w:rsid w:val="000F2168"/>
    <w:rsid w:val="000F24A8"/>
    <w:rsid w:val="000F27F4"/>
    <w:rsid w:val="000F40F7"/>
    <w:rsid w:val="000F473F"/>
    <w:rsid w:val="000F4E36"/>
    <w:rsid w:val="000F607A"/>
    <w:rsid w:val="000F6410"/>
    <w:rsid w:val="000F7553"/>
    <w:rsid w:val="000F7D94"/>
    <w:rsid w:val="001002DA"/>
    <w:rsid w:val="00100E88"/>
    <w:rsid w:val="001012B1"/>
    <w:rsid w:val="00104A95"/>
    <w:rsid w:val="00105543"/>
    <w:rsid w:val="00105AEF"/>
    <w:rsid w:val="00110CFF"/>
    <w:rsid w:val="00111CBD"/>
    <w:rsid w:val="00112C11"/>
    <w:rsid w:val="00112C40"/>
    <w:rsid w:val="00113564"/>
    <w:rsid w:val="00113A5A"/>
    <w:rsid w:val="00113B91"/>
    <w:rsid w:val="00114539"/>
    <w:rsid w:val="00115066"/>
    <w:rsid w:val="00115104"/>
    <w:rsid w:val="00117B50"/>
    <w:rsid w:val="00120BFB"/>
    <w:rsid w:val="00122186"/>
    <w:rsid w:val="00124CED"/>
    <w:rsid w:val="00125196"/>
    <w:rsid w:val="001258B7"/>
    <w:rsid w:val="001263AA"/>
    <w:rsid w:val="001276EF"/>
    <w:rsid w:val="00130DDE"/>
    <w:rsid w:val="00132CEB"/>
    <w:rsid w:val="001334F7"/>
    <w:rsid w:val="00133BEE"/>
    <w:rsid w:val="00135048"/>
    <w:rsid w:val="00135052"/>
    <w:rsid w:val="00135B3E"/>
    <w:rsid w:val="00135BAF"/>
    <w:rsid w:val="00135E13"/>
    <w:rsid w:val="001361DC"/>
    <w:rsid w:val="001366EE"/>
    <w:rsid w:val="001377B5"/>
    <w:rsid w:val="00141B3B"/>
    <w:rsid w:val="001424D2"/>
    <w:rsid w:val="001426A6"/>
    <w:rsid w:val="001428F9"/>
    <w:rsid w:val="00142998"/>
    <w:rsid w:val="00142E06"/>
    <w:rsid w:val="0014404A"/>
    <w:rsid w:val="0014459C"/>
    <w:rsid w:val="0014546D"/>
    <w:rsid w:val="0014615C"/>
    <w:rsid w:val="00146E47"/>
    <w:rsid w:val="00151230"/>
    <w:rsid w:val="001538EA"/>
    <w:rsid w:val="00157548"/>
    <w:rsid w:val="001608C9"/>
    <w:rsid w:val="00160B47"/>
    <w:rsid w:val="00161B5F"/>
    <w:rsid w:val="001623FD"/>
    <w:rsid w:val="0016246E"/>
    <w:rsid w:val="0016249D"/>
    <w:rsid w:val="00162A9C"/>
    <w:rsid w:val="00164883"/>
    <w:rsid w:val="00164C43"/>
    <w:rsid w:val="00164F63"/>
    <w:rsid w:val="00165F1A"/>
    <w:rsid w:val="00167152"/>
    <w:rsid w:val="001709A3"/>
    <w:rsid w:val="00171912"/>
    <w:rsid w:val="0017285C"/>
    <w:rsid w:val="00172AA5"/>
    <w:rsid w:val="00173A5A"/>
    <w:rsid w:val="00173EAE"/>
    <w:rsid w:val="00175C16"/>
    <w:rsid w:val="00176E0B"/>
    <w:rsid w:val="00177189"/>
    <w:rsid w:val="001802B5"/>
    <w:rsid w:val="0018141B"/>
    <w:rsid w:val="0018281E"/>
    <w:rsid w:val="00182C9B"/>
    <w:rsid w:val="00183F49"/>
    <w:rsid w:val="00185E87"/>
    <w:rsid w:val="00187CA8"/>
    <w:rsid w:val="00187E77"/>
    <w:rsid w:val="00191562"/>
    <w:rsid w:val="001917D0"/>
    <w:rsid w:val="001919BA"/>
    <w:rsid w:val="00191FC7"/>
    <w:rsid w:val="00192940"/>
    <w:rsid w:val="0019409D"/>
    <w:rsid w:val="001957FB"/>
    <w:rsid w:val="00195B2C"/>
    <w:rsid w:val="0019604A"/>
    <w:rsid w:val="00197FA1"/>
    <w:rsid w:val="001A115B"/>
    <w:rsid w:val="001A358C"/>
    <w:rsid w:val="001A474F"/>
    <w:rsid w:val="001A4A08"/>
    <w:rsid w:val="001A51CB"/>
    <w:rsid w:val="001A52AA"/>
    <w:rsid w:val="001A674D"/>
    <w:rsid w:val="001A6DD8"/>
    <w:rsid w:val="001A7D82"/>
    <w:rsid w:val="001A7EBA"/>
    <w:rsid w:val="001B0625"/>
    <w:rsid w:val="001B23A4"/>
    <w:rsid w:val="001B2A24"/>
    <w:rsid w:val="001B547D"/>
    <w:rsid w:val="001B59D7"/>
    <w:rsid w:val="001B630A"/>
    <w:rsid w:val="001B6AA8"/>
    <w:rsid w:val="001B73D6"/>
    <w:rsid w:val="001B7A53"/>
    <w:rsid w:val="001C232A"/>
    <w:rsid w:val="001C2679"/>
    <w:rsid w:val="001C4128"/>
    <w:rsid w:val="001C6055"/>
    <w:rsid w:val="001C62AA"/>
    <w:rsid w:val="001C6379"/>
    <w:rsid w:val="001C6D09"/>
    <w:rsid w:val="001C7501"/>
    <w:rsid w:val="001C7929"/>
    <w:rsid w:val="001C7A05"/>
    <w:rsid w:val="001C7D81"/>
    <w:rsid w:val="001D023A"/>
    <w:rsid w:val="001D02A1"/>
    <w:rsid w:val="001D1962"/>
    <w:rsid w:val="001D221F"/>
    <w:rsid w:val="001D29FD"/>
    <w:rsid w:val="001D2C19"/>
    <w:rsid w:val="001D3156"/>
    <w:rsid w:val="001D613A"/>
    <w:rsid w:val="001D67A9"/>
    <w:rsid w:val="001D7894"/>
    <w:rsid w:val="001D7EBA"/>
    <w:rsid w:val="001E2F11"/>
    <w:rsid w:val="001E3BE2"/>
    <w:rsid w:val="001E423F"/>
    <w:rsid w:val="001E62D8"/>
    <w:rsid w:val="001E76BA"/>
    <w:rsid w:val="001E7A7A"/>
    <w:rsid w:val="001F0AE2"/>
    <w:rsid w:val="001F0D44"/>
    <w:rsid w:val="001F25E2"/>
    <w:rsid w:val="001F2FA0"/>
    <w:rsid w:val="001F32F3"/>
    <w:rsid w:val="001F3E9A"/>
    <w:rsid w:val="001F50DB"/>
    <w:rsid w:val="001F6A9C"/>
    <w:rsid w:val="001F6D5A"/>
    <w:rsid w:val="001F7614"/>
    <w:rsid w:val="00200C45"/>
    <w:rsid w:val="002013D1"/>
    <w:rsid w:val="00202BC7"/>
    <w:rsid w:val="0020495A"/>
    <w:rsid w:val="00205261"/>
    <w:rsid w:val="0020768F"/>
    <w:rsid w:val="00210AE2"/>
    <w:rsid w:val="002110C5"/>
    <w:rsid w:val="0021182F"/>
    <w:rsid w:val="002123F5"/>
    <w:rsid w:val="00212667"/>
    <w:rsid w:val="002127FA"/>
    <w:rsid w:val="00214009"/>
    <w:rsid w:val="00214450"/>
    <w:rsid w:val="00215782"/>
    <w:rsid w:val="00215FEA"/>
    <w:rsid w:val="00216C66"/>
    <w:rsid w:val="00216D5E"/>
    <w:rsid w:val="00216E0D"/>
    <w:rsid w:val="00217673"/>
    <w:rsid w:val="00217AD8"/>
    <w:rsid w:val="00217D92"/>
    <w:rsid w:val="00220C74"/>
    <w:rsid w:val="00220FBD"/>
    <w:rsid w:val="0022267A"/>
    <w:rsid w:val="00222DCC"/>
    <w:rsid w:val="00224397"/>
    <w:rsid w:val="00225B69"/>
    <w:rsid w:val="00226B84"/>
    <w:rsid w:val="00227147"/>
    <w:rsid w:val="0023048A"/>
    <w:rsid w:val="00230833"/>
    <w:rsid w:val="00230837"/>
    <w:rsid w:val="00231389"/>
    <w:rsid w:val="002313D9"/>
    <w:rsid w:val="00231BB8"/>
    <w:rsid w:val="00231DD1"/>
    <w:rsid w:val="0023218C"/>
    <w:rsid w:val="00233194"/>
    <w:rsid w:val="00234962"/>
    <w:rsid w:val="002349B4"/>
    <w:rsid w:val="00240D29"/>
    <w:rsid w:val="0024218E"/>
    <w:rsid w:val="00244B81"/>
    <w:rsid w:val="002455A9"/>
    <w:rsid w:val="0024605B"/>
    <w:rsid w:val="00247985"/>
    <w:rsid w:val="00250404"/>
    <w:rsid w:val="002504AE"/>
    <w:rsid w:val="00250CEA"/>
    <w:rsid w:val="00251F15"/>
    <w:rsid w:val="00251F57"/>
    <w:rsid w:val="002524F9"/>
    <w:rsid w:val="00252AEF"/>
    <w:rsid w:val="00253336"/>
    <w:rsid w:val="00253E78"/>
    <w:rsid w:val="00254DD1"/>
    <w:rsid w:val="0025523C"/>
    <w:rsid w:val="0025619F"/>
    <w:rsid w:val="00256699"/>
    <w:rsid w:val="00256985"/>
    <w:rsid w:val="002604F5"/>
    <w:rsid w:val="00260DB1"/>
    <w:rsid w:val="00263059"/>
    <w:rsid w:val="00265E88"/>
    <w:rsid w:val="002665C4"/>
    <w:rsid w:val="002669EE"/>
    <w:rsid w:val="00266B43"/>
    <w:rsid w:val="00267741"/>
    <w:rsid w:val="00267B02"/>
    <w:rsid w:val="00267E99"/>
    <w:rsid w:val="00267ED4"/>
    <w:rsid w:val="00272D02"/>
    <w:rsid w:val="00274552"/>
    <w:rsid w:val="00276A69"/>
    <w:rsid w:val="002779FA"/>
    <w:rsid w:val="00280F9F"/>
    <w:rsid w:val="002813A4"/>
    <w:rsid w:val="0028321D"/>
    <w:rsid w:val="002834A7"/>
    <w:rsid w:val="002838FC"/>
    <w:rsid w:val="0028543D"/>
    <w:rsid w:val="0028776B"/>
    <w:rsid w:val="00290C0B"/>
    <w:rsid w:val="00291FD4"/>
    <w:rsid w:val="0029255E"/>
    <w:rsid w:val="00292B30"/>
    <w:rsid w:val="0029336E"/>
    <w:rsid w:val="002939BC"/>
    <w:rsid w:val="002950FD"/>
    <w:rsid w:val="00295239"/>
    <w:rsid w:val="002961C1"/>
    <w:rsid w:val="00296F98"/>
    <w:rsid w:val="00296FB4"/>
    <w:rsid w:val="002A1634"/>
    <w:rsid w:val="002A3170"/>
    <w:rsid w:val="002A332C"/>
    <w:rsid w:val="002A423E"/>
    <w:rsid w:val="002A43B5"/>
    <w:rsid w:val="002A451B"/>
    <w:rsid w:val="002A4B0C"/>
    <w:rsid w:val="002A5E56"/>
    <w:rsid w:val="002A7D55"/>
    <w:rsid w:val="002B1389"/>
    <w:rsid w:val="002B1717"/>
    <w:rsid w:val="002B4BEA"/>
    <w:rsid w:val="002B5F0E"/>
    <w:rsid w:val="002C053E"/>
    <w:rsid w:val="002C0AAA"/>
    <w:rsid w:val="002C2303"/>
    <w:rsid w:val="002C25A4"/>
    <w:rsid w:val="002C265D"/>
    <w:rsid w:val="002C2C2F"/>
    <w:rsid w:val="002C2D9F"/>
    <w:rsid w:val="002C3693"/>
    <w:rsid w:val="002C4612"/>
    <w:rsid w:val="002C50DC"/>
    <w:rsid w:val="002C6454"/>
    <w:rsid w:val="002C6C75"/>
    <w:rsid w:val="002C6C9C"/>
    <w:rsid w:val="002C74C3"/>
    <w:rsid w:val="002C7577"/>
    <w:rsid w:val="002D0D17"/>
    <w:rsid w:val="002D1B8D"/>
    <w:rsid w:val="002D291C"/>
    <w:rsid w:val="002D2F01"/>
    <w:rsid w:val="002D33B1"/>
    <w:rsid w:val="002D626C"/>
    <w:rsid w:val="002E1D7C"/>
    <w:rsid w:val="002E2D46"/>
    <w:rsid w:val="002E49FF"/>
    <w:rsid w:val="002E4CA0"/>
    <w:rsid w:val="002E5E62"/>
    <w:rsid w:val="002E67E1"/>
    <w:rsid w:val="002E7ABF"/>
    <w:rsid w:val="002F0628"/>
    <w:rsid w:val="002F0800"/>
    <w:rsid w:val="002F0A13"/>
    <w:rsid w:val="002F0AAD"/>
    <w:rsid w:val="002F0DAD"/>
    <w:rsid w:val="002F14C5"/>
    <w:rsid w:val="002F4C77"/>
    <w:rsid w:val="002F54E0"/>
    <w:rsid w:val="002F5D14"/>
    <w:rsid w:val="002F5D97"/>
    <w:rsid w:val="002F605E"/>
    <w:rsid w:val="002F6985"/>
    <w:rsid w:val="002F7355"/>
    <w:rsid w:val="002F7841"/>
    <w:rsid w:val="00300CCF"/>
    <w:rsid w:val="003017FB"/>
    <w:rsid w:val="00302ED5"/>
    <w:rsid w:val="003034D0"/>
    <w:rsid w:val="00304D7A"/>
    <w:rsid w:val="00304DF9"/>
    <w:rsid w:val="0030513A"/>
    <w:rsid w:val="003075F8"/>
    <w:rsid w:val="003104B3"/>
    <w:rsid w:val="003123FD"/>
    <w:rsid w:val="00312D29"/>
    <w:rsid w:val="0031481A"/>
    <w:rsid w:val="00316288"/>
    <w:rsid w:val="00317C4A"/>
    <w:rsid w:val="00320398"/>
    <w:rsid w:val="00320FB0"/>
    <w:rsid w:val="00321270"/>
    <w:rsid w:val="0032196F"/>
    <w:rsid w:val="00321995"/>
    <w:rsid w:val="0032220A"/>
    <w:rsid w:val="00323532"/>
    <w:rsid w:val="0032564E"/>
    <w:rsid w:val="003256A9"/>
    <w:rsid w:val="00325DF4"/>
    <w:rsid w:val="00325E48"/>
    <w:rsid w:val="00326785"/>
    <w:rsid w:val="0032696D"/>
    <w:rsid w:val="003275A2"/>
    <w:rsid w:val="003275D2"/>
    <w:rsid w:val="003300E9"/>
    <w:rsid w:val="00330C11"/>
    <w:rsid w:val="00330D5E"/>
    <w:rsid w:val="00331218"/>
    <w:rsid w:val="003318D5"/>
    <w:rsid w:val="00334650"/>
    <w:rsid w:val="00334DCA"/>
    <w:rsid w:val="0033509D"/>
    <w:rsid w:val="00335253"/>
    <w:rsid w:val="00335311"/>
    <w:rsid w:val="003360CE"/>
    <w:rsid w:val="00336F31"/>
    <w:rsid w:val="0033736B"/>
    <w:rsid w:val="0034003B"/>
    <w:rsid w:val="00340E38"/>
    <w:rsid w:val="00342942"/>
    <w:rsid w:val="00344BB4"/>
    <w:rsid w:val="00344DD2"/>
    <w:rsid w:val="00344E97"/>
    <w:rsid w:val="00345DC5"/>
    <w:rsid w:val="00346332"/>
    <w:rsid w:val="0035057F"/>
    <w:rsid w:val="00350994"/>
    <w:rsid w:val="00352A4A"/>
    <w:rsid w:val="00352EB0"/>
    <w:rsid w:val="00353E36"/>
    <w:rsid w:val="00354094"/>
    <w:rsid w:val="0035548B"/>
    <w:rsid w:val="003559C8"/>
    <w:rsid w:val="00356041"/>
    <w:rsid w:val="003562A7"/>
    <w:rsid w:val="003564F1"/>
    <w:rsid w:val="00360E11"/>
    <w:rsid w:val="0036126B"/>
    <w:rsid w:val="00361D30"/>
    <w:rsid w:val="00366D2B"/>
    <w:rsid w:val="00366DD4"/>
    <w:rsid w:val="0037096F"/>
    <w:rsid w:val="003719AB"/>
    <w:rsid w:val="003719C1"/>
    <w:rsid w:val="0037231D"/>
    <w:rsid w:val="00372376"/>
    <w:rsid w:val="0037244F"/>
    <w:rsid w:val="0037250B"/>
    <w:rsid w:val="0037260E"/>
    <w:rsid w:val="00372FB9"/>
    <w:rsid w:val="003735D3"/>
    <w:rsid w:val="00374BDF"/>
    <w:rsid w:val="00375730"/>
    <w:rsid w:val="003765BE"/>
    <w:rsid w:val="0037696C"/>
    <w:rsid w:val="003777F5"/>
    <w:rsid w:val="00377B04"/>
    <w:rsid w:val="00377EA2"/>
    <w:rsid w:val="00381E4F"/>
    <w:rsid w:val="00382D54"/>
    <w:rsid w:val="00382EED"/>
    <w:rsid w:val="0038304B"/>
    <w:rsid w:val="00384188"/>
    <w:rsid w:val="0038456D"/>
    <w:rsid w:val="00384B25"/>
    <w:rsid w:val="0038505E"/>
    <w:rsid w:val="00385453"/>
    <w:rsid w:val="00385F08"/>
    <w:rsid w:val="003870DD"/>
    <w:rsid w:val="00387AC3"/>
    <w:rsid w:val="0039038E"/>
    <w:rsid w:val="003930FC"/>
    <w:rsid w:val="003939F3"/>
    <w:rsid w:val="00393E10"/>
    <w:rsid w:val="003949E5"/>
    <w:rsid w:val="00394CDE"/>
    <w:rsid w:val="0039523E"/>
    <w:rsid w:val="0039627B"/>
    <w:rsid w:val="00396424"/>
    <w:rsid w:val="00396FDE"/>
    <w:rsid w:val="0039765E"/>
    <w:rsid w:val="00397EE0"/>
    <w:rsid w:val="003A0CBA"/>
    <w:rsid w:val="003A0DF5"/>
    <w:rsid w:val="003A31BC"/>
    <w:rsid w:val="003A32E9"/>
    <w:rsid w:val="003A41EF"/>
    <w:rsid w:val="003A43D3"/>
    <w:rsid w:val="003A4847"/>
    <w:rsid w:val="003A5DFF"/>
    <w:rsid w:val="003A5F41"/>
    <w:rsid w:val="003A6AAF"/>
    <w:rsid w:val="003A6F59"/>
    <w:rsid w:val="003B0797"/>
    <w:rsid w:val="003B193E"/>
    <w:rsid w:val="003B1B45"/>
    <w:rsid w:val="003B21CE"/>
    <w:rsid w:val="003B2AE5"/>
    <w:rsid w:val="003B31FB"/>
    <w:rsid w:val="003B3385"/>
    <w:rsid w:val="003B3AA8"/>
    <w:rsid w:val="003B3FC2"/>
    <w:rsid w:val="003B4986"/>
    <w:rsid w:val="003B49A9"/>
    <w:rsid w:val="003B574F"/>
    <w:rsid w:val="003B7A5A"/>
    <w:rsid w:val="003B7B11"/>
    <w:rsid w:val="003B7E28"/>
    <w:rsid w:val="003C1184"/>
    <w:rsid w:val="003C13DB"/>
    <w:rsid w:val="003C2408"/>
    <w:rsid w:val="003C2CEE"/>
    <w:rsid w:val="003C3034"/>
    <w:rsid w:val="003C4A2B"/>
    <w:rsid w:val="003C5150"/>
    <w:rsid w:val="003C7FA4"/>
    <w:rsid w:val="003D0D66"/>
    <w:rsid w:val="003D1014"/>
    <w:rsid w:val="003D13AC"/>
    <w:rsid w:val="003D293A"/>
    <w:rsid w:val="003D39CA"/>
    <w:rsid w:val="003D3F61"/>
    <w:rsid w:val="003D466C"/>
    <w:rsid w:val="003D685C"/>
    <w:rsid w:val="003D69AA"/>
    <w:rsid w:val="003D7AE6"/>
    <w:rsid w:val="003E08E8"/>
    <w:rsid w:val="003E0B50"/>
    <w:rsid w:val="003E1B04"/>
    <w:rsid w:val="003E1E8C"/>
    <w:rsid w:val="003E20C3"/>
    <w:rsid w:val="003E3595"/>
    <w:rsid w:val="003E423C"/>
    <w:rsid w:val="003E4A8E"/>
    <w:rsid w:val="003E4C19"/>
    <w:rsid w:val="003E5BCB"/>
    <w:rsid w:val="003E5F42"/>
    <w:rsid w:val="003E607E"/>
    <w:rsid w:val="003E646B"/>
    <w:rsid w:val="003E6BFE"/>
    <w:rsid w:val="003E77F0"/>
    <w:rsid w:val="003E7C07"/>
    <w:rsid w:val="003F3AB0"/>
    <w:rsid w:val="003F58D1"/>
    <w:rsid w:val="003F5AE1"/>
    <w:rsid w:val="003F65D4"/>
    <w:rsid w:val="003F6A72"/>
    <w:rsid w:val="003F7B3A"/>
    <w:rsid w:val="004000A6"/>
    <w:rsid w:val="004006DA"/>
    <w:rsid w:val="00400C53"/>
    <w:rsid w:val="00400F47"/>
    <w:rsid w:val="0040137A"/>
    <w:rsid w:val="00402930"/>
    <w:rsid w:val="00402C14"/>
    <w:rsid w:val="00404626"/>
    <w:rsid w:val="00404FDE"/>
    <w:rsid w:val="004060FF"/>
    <w:rsid w:val="004061F0"/>
    <w:rsid w:val="0040651D"/>
    <w:rsid w:val="00406526"/>
    <w:rsid w:val="00406B58"/>
    <w:rsid w:val="00407512"/>
    <w:rsid w:val="0040759F"/>
    <w:rsid w:val="00410B52"/>
    <w:rsid w:val="00412FD5"/>
    <w:rsid w:val="004133C4"/>
    <w:rsid w:val="00413FA6"/>
    <w:rsid w:val="0041459C"/>
    <w:rsid w:val="004149B9"/>
    <w:rsid w:val="004150DB"/>
    <w:rsid w:val="00416978"/>
    <w:rsid w:val="004175CF"/>
    <w:rsid w:val="00420908"/>
    <w:rsid w:val="00421786"/>
    <w:rsid w:val="0042238B"/>
    <w:rsid w:val="004226B9"/>
    <w:rsid w:val="00422D9D"/>
    <w:rsid w:val="00424D2A"/>
    <w:rsid w:val="004261EB"/>
    <w:rsid w:val="004266AC"/>
    <w:rsid w:val="00427CAF"/>
    <w:rsid w:val="004300BD"/>
    <w:rsid w:val="004307EF"/>
    <w:rsid w:val="004316D4"/>
    <w:rsid w:val="00432D68"/>
    <w:rsid w:val="0043560C"/>
    <w:rsid w:val="004366FE"/>
    <w:rsid w:val="00436CE5"/>
    <w:rsid w:val="00437706"/>
    <w:rsid w:val="004412C6"/>
    <w:rsid w:val="00442F9B"/>
    <w:rsid w:val="00443955"/>
    <w:rsid w:val="00443E9D"/>
    <w:rsid w:val="00444FDF"/>
    <w:rsid w:val="004513FA"/>
    <w:rsid w:val="00452215"/>
    <w:rsid w:val="0045269A"/>
    <w:rsid w:val="004548B8"/>
    <w:rsid w:val="00455930"/>
    <w:rsid w:val="00455D9C"/>
    <w:rsid w:val="004570EA"/>
    <w:rsid w:val="004574C0"/>
    <w:rsid w:val="00457F11"/>
    <w:rsid w:val="00461CFC"/>
    <w:rsid w:val="00463391"/>
    <w:rsid w:val="00466033"/>
    <w:rsid w:val="00470C9C"/>
    <w:rsid w:val="004733F8"/>
    <w:rsid w:val="0047467F"/>
    <w:rsid w:val="00476936"/>
    <w:rsid w:val="00477396"/>
    <w:rsid w:val="00480024"/>
    <w:rsid w:val="00480626"/>
    <w:rsid w:val="00481681"/>
    <w:rsid w:val="00481946"/>
    <w:rsid w:val="00482E10"/>
    <w:rsid w:val="0048366F"/>
    <w:rsid w:val="004874B5"/>
    <w:rsid w:val="004901D1"/>
    <w:rsid w:val="00490913"/>
    <w:rsid w:val="00491B40"/>
    <w:rsid w:val="0049270C"/>
    <w:rsid w:val="00496B9E"/>
    <w:rsid w:val="00496C69"/>
    <w:rsid w:val="00496D6D"/>
    <w:rsid w:val="004A16C8"/>
    <w:rsid w:val="004A1795"/>
    <w:rsid w:val="004A1DF2"/>
    <w:rsid w:val="004A2BED"/>
    <w:rsid w:val="004A349A"/>
    <w:rsid w:val="004A4D6F"/>
    <w:rsid w:val="004A5613"/>
    <w:rsid w:val="004A644A"/>
    <w:rsid w:val="004A661E"/>
    <w:rsid w:val="004B049B"/>
    <w:rsid w:val="004B0619"/>
    <w:rsid w:val="004B1F63"/>
    <w:rsid w:val="004B2FAE"/>
    <w:rsid w:val="004B3527"/>
    <w:rsid w:val="004B35EF"/>
    <w:rsid w:val="004B397F"/>
    <w:rsid w:val="004B5425"/>
    <w:rsid w:val="004B649E"/>
    <w:rsid w:val="004B74C3"/>
    <w:rsid w:val="004B7B45"/>
    <w:rsid w:val="004C0B2F"/>
    <w:rsid w:val="004C1A24"/>
    <w:rsid w:val="004C2E27"/>
    <w:rsid w:val="004C2FBB"/>
    <w:rsid w:val="004C5E01"/>
    <w:rsid w:val="004C72F7"/>
    <w:rsid w:val="004D1188"/>
    <w:rsid w:val="004D1307"/>
    <w:rsid w:val="004D1FEB"/>
    <w:rsid w:val="004D2BD4"/>
    <w:rsid w:val="004D3B3C"/>
    <w:rsid w:val="004D4091"/>
    <w:rsid w:val="004D4CAF"/>
    <w:rsid w:val="004D4DBE"/>
    <w:rsid w:val="004D5618"/>
    <w:rsid w:val="004D584D"/>
    <w:rsid w:val="004D6784"/>
    <w:rsid w:val="004D6F8A"/>
    <w:rsid w:val="004D6FA9"/>
    <w:rsid w:val="004D7072"/>
    <w:rsid w:val="004E10F2"/>
    <w:rsid w:val="004E11CB"/>
    <w:rsid w:val="004E1BF7"/>
    <w:rsid w:val="004E499E"/>
    <w:rsid w:val="004E7933"/>
    <w:rsid w:val="004E7D12"/>
    <w:rsid w:val="004F0C7D"/>
    <w:rsid w:val="004F0F25"/>
    <w:rsid w:val="004F1187"/>
    <w:rsid w:val="004F32E0"/>
    <w:rsid w:val="004F3FE5"/>
    <w:rsid w:val="004F4DE0"/>
    <w:rsid w:val="004F6780"/>
    <w:rsid w:val="004F7EF8"/>
    <w:rsid w:val="0050078C"/>
    <w:rsid w:val="00500A0C"/>
    <w:rsid w:val="00501C2A"/>
    <w:rsid w:val="00503E9C"/>
    <w:rsid w:val="00504571"/>
    <w:rsid w:val="005063B5"/>
    <w:rsid w:val="0050692E"/>
    <w:rsid w:val="00507343"/>
    <w:rsid w:val="0051035E"/>
    <w:rsid w:val="00510519"/>
    <w:rsid w:val="00510A71"/>
    <w:rsid w:val="00511160"/>
    <w:rsid w:val="00511577"/>
    <w:rsid w:val="005135D6"/>
    <w:rsid w:val="00513AB3"/>
    <w:rsid w:val="00513F4E"/>
    <w:rsid w:val="00514E23"/>
    <w:rsid w:val="0051541A"/>
    <w:rsid w:val="00515753"/>
    <w:rsid w:val="005169AD"/>
    <w:rsid w:val="00516D1E"/>
    <w:rsid w:val="00517A66"/>
    <w:rsid w:val="00517B96"/>
    <w:rsid w:val="00521452"/>
    <w:rsid w:val="00522201"/>
    <w:rsid w:val="0052229A"/>
    <w:rsid w:val="0052351F"/>
    <w:rsid w:val="00523A8E"/>
    <w:rsid w:val="00523D54"/>
    <w:rsid w:val="00524EFA"/>
    <w:rsid w:val="00525C50"/>
    <w:rsid w:val="00526E41"/>
    <w:rsid w:val="00527191"/>
    <w:rsid w:val="0052732B"/>
    <w:rsid w:val="0052778D"/>
    <w:rsid w:val="005277F8"/>
    <w:rsid w:val="00530372"/>
    <w:rsid w:val="00530580"/>
    <w:rsid w:val="005306CB"/>
    <w:rsid w:val="005319BD"/>
    <w:rsid w:val="00531D68"/>
    <w:rsid w:val="00532D0C"/>
    <w:rsid w:val="00533694"/>
    <w:rsid w:val="00533B84"/>
    <w:rsid w:val="00534ABA"/>
    <w:rsid w:val="00535D16"/>
    <w:rsid w:val="0053605D"/>
    <w:rsid w:val="00537331"/>
    <w:rsid w:val="00537B95"/>
    <w:rsid w:val="005401BC"/>
    <w:rsid w:val="00540BBB"/>
    <w:rsid w:val="005429B6"/>
    <w:rsid w:val="00543AF8"/>
    <w:rsid w:val="00544DEF"/>
    <w:rsid w:val="00544E89"/>
    <w:rsid w:val="00545407"/>
    <w:rsid w:val="005455CB"/>
    <w:rsid w:val="005455CD"/>
    <w:rsid w:val="00547D61"/>
    <w:rsid w:val="00547DD1"/>
    <w:rsid w:val="00550079"/>
    <w:rsid w:val="00550A17"/>
    <w:rsid w:val="00550C08"/>
    <w:rsid w:val="00551BD1"/>
    <w:rsid w:val="00551BE3"/>
    <w:rsid w:val="00553339"/>
    <w:rsid w:val="005538EB"/>
    <w:rsid w:val="00554796"/>
    <w:rsid w:val="00554CA0"/>
    <w:rsid w:val="00554CDA"/>
    <w:rsid w:val="00556084"/>
    <w:rsid w:val="005571EB"/>
    <w:rsid w:val="00557B82"/>
    <w:rsid w:val="00557F79"/>
    <w:rsid w:val="005601B3"/>
    <w:rsid w:val="00560304"/>
    <w:rsid w:val="00560FEB"/>
    <w:rsid w:val="00561221"/>
    <w:rsid w:val="005628CE"/>
    <w:rsid w:val="00562CA0"/>
    <w:rsid w:val="00562E54"/>
    <w:rsid w:val="00564AB3"/>
    <w:rsid w:val="00566007"/>
    <w:rsid w:val="00566081"/>
    <w:rsid w:val="00570723"/>
    <w:rsid w:val="005728D6"/>
    <w:rsid w:val="00574918"/>
    <w:rsid w:val="00574DF0"/>
    <w:rsid w:val="005761BB"/>
    <w:rsid w:val="00576208"/>
    <w:rsid w:val="005800FA"/>
    <w:rsid w:val="0058524D"/>
    <w:rsid w:val="0058556A"/>
    <w:rsid w:val="005867CE"/>
    <w:rsid w:val="00592F7F"/>
    <w:rsid w:val="0059310B"/>
    <w:rsid w:val="0059745B"/>
    <w:rsid w:val="00597EDB"/>
    <w:rsid w:val="005A00F3"/>
    <w:rsid w:val="005A0572"/>
    <w:rsid w:val="005A19A9"/>
    <w:rsid w:val="005A230C"/>
    <w:rsid w:val="005A2667"/>
    <w:rsid w:val="005A4173"/>
    <w:rsid w:val="005A50A7"/>
    <w:rsid w:val="005A75F0"/>
    <w:rsid w:val="005A777A"/>
    <w:rsid w:val="005B0704"/>
    <w:rsid w:val="005B0E8C"/>
    <w:rsid w:val="005B1161"/>
    <w:rsid w:val="005B1B89"/>
    <w:rsid w:val="005B25D9"/>
    <w:rsid w:val="005B27AA"/>
    <w:rsid w:val="005B2D94"/>
    <w:rsid w:val="005B3C8E"/>
    <w:rsid w:val="005B4330"/>
    <w:rsid w:val="005B53D6"/>
    <w:rsid w:val="005B5D04"/>
    <w:rsid w:val="005B604D"/>
    <w:rsid w:val="005B613E"/>
    <w:rsid w:val="005B62CF"/>
    <w:rsid w:val="005B7890"/>
    <w:rsid w:val="005C007E"/>
    <w:rsid w:val="005C2152"/>
    <w:rsid w:val="005C231F"/>
    <w:rsid w:val="005C369D"/>
    <w:rsid w:val="005C6381"/>
    <w:rsid w:val="005C654C"/>
    <w:rsid w:val="005D1273"/>
    <w:rsid w:val="005D162F"/>
    <w:rsid w:val="005D21BF"/>
    <w:rsid w:val="005D2564"/>
    <w:rsid w:val="005D5207"/>
    <w:rsid w:val="005D529C"/>
    <w:rsid w:val="005D56DD"/>
    <w:rsid w:val="005D5B0E"/>
    <w:rsid w:val="005D66F6"/>
    <w:rsid w:val="005D764F"/>
    <w:rsid w:val="005D7906"/>
    <w:rsid w:val="005D7C2C"/>
    <w:rsid w:val="005E03A8"/>
    <w:rsid w:val="005E07E5"/>
    <w:rsid w:val="005E0E42"/>
    <w:rsid w:val="005E1E1C"/>
    <w:rsid w:val="005E1FDE"/>
    <w:rsid w:val="005E2E17"/>
    <w:rsid w:val="005E4133"/>
    <w:rsid w:val="005E4E4E"/>
    <w:rsid w:val="005E58BE"/>
    <w:rsid w:val="005E5920"/>
    <w:rsid w:val="005E59C0"/>
    <w:rsid w:val="005E5AEA"/>
    <w:rsid w:val="005E607A"/>
    <w:rsid w:val="005E63CC"/>
    <w:rsid w:val="005E7791"/>
    <w:rsid w:val="005F0AE5"/>
    <w:rsid w:val="005F1AFC"/>
    <w:rsid w:val="005F1B02"/>
    <w:rsid w:val="005F32A8"/>
    <w:rsid w:val="005F34F2"/>
    <w:rsid w:val="005F5081"/>
    <w:rsid w:val="005F534C"/>
    <w:rsid w:val="00600072"/>
    <w:rsid w:val="00600C40"/>
    <w:rsid w:val="006019C3"/>
    <w:rsid w:val="00601D74"/>
    <w:rsid w:val="0060318C"/>
    <w:rsid w:val="00605198"/>
    <w:rsid w:val="00605581"/>
    <w:rsid w:val="00606A3F"/>
    <w:rsid w:val="0060703C"/>
    <w:rsid w:val="0060788E"/>
    <w:rsid w:val="00607ED9"/>
    <w:rsid w:val="0061017C"/>
    <w:rsid w:val="00610F01"/>
    <w:rsid w:val="006110A8"/>
    <w:rsid w:val="00611C61"/>
    <w:rsid w:val="00612082"/>
    <w:rsid w:val="00612231"/>
    <w:rsid w:val="00613F0F"/>
    <w:rsid w:val="0061408E"/>
    <w:rsid w:val="006171AD"/>
    <w:rsid w:val="00621D87"/>
    <w:rsid w:val="00621F17"/>
    <w:rsid w:val="006238E5"/>
    <w:rsid w:val="00623B92"/>
    <w:rsid w:val="006255BC"/>
    <w:rsid w:val="006255C3"/>
    <w:rsid w:val="00625B4D"/>
    <w:rsid w:val="00625C3D"/>
    <w:rsid w:val="00625C4F"/>
    <w:rsid w:val="00625D99"/>
    <w:rsid w:val="006267F2"/>
    <w:rsid w:val="00630996"/>
    <w:rsid w:val="00630ACE"/>
    <w:rsid w:val="00631C2C"/>
    <w:rsid w:val="00631F54"/>
    <w:rsid w:val="00634F4A"/>
    <w:rsid w:val="00635A95"/>
    <w:rsid w:val="006360FA"/>
    <w:rsid w:val="0063631A"/>
    <w:rsid w:val="0063731E"/>
    <w:rsid w:val="00637AA2"/>
    <w:rsid w:val="00642031"/>
    <w:rsid w:val="006425F0"/>
    <w:rsid w:val="00643558"/>
    <w:rsid w:val="00643C87"/>
    <w:rsid w:val="00643F39"/>
    <w:rsid w:val="0064543F"/>
    <w:rsid w:val="00645E3C"/>
    <w:rsid w:val="00646BA9"/>
    <w:rsid w:val="00647188"/>
    <w:rsid w:val="00647E12"/>
    <w:rsid w:val="006507C3"/>
    <w:rsid w:val="0065251A"/>
    <w:rsid w:val="00652604"/>
    <w:rsid w:val="00652FCE"/>
    <w:rsid w:val="0065388F"/>
    <w:rsid w:val="00654F16"/>
    <w:rsid w:val="00655319"/>
    <w:rsid w:val="006567AE"/>
    <w:rsid w:val="00656A03"/>
    <w:rsid w:val="00661D30"/>
    <w:rsid w:val="00662CC4"/>
    <w:rsid w:val="00662D3C"/>
    <w:rsid w:val="0066359A"/>
    <w:rsid w:val="00663B4F"/>
    <w:rsid w:val="00663C3F"/>
    <w:rsid w:val="00664AF4"/>
    <w:rsid w:val="00664B15"/>
    <w:rsid w:val="00664E2A"/>
    <w:rsid w:val="00665902"/>
    <w:rsid w:val="00665CB4"/>
    <w:rsid w:val="0066782A"/>
    <w:rsid w:val="00667F4A"/>
    <w:rsid w:val="006743F2"/>
    <w:rsid w:val="00677B2E"/>
    <w:rsid w:val="00677BBA"/>
    <w:rsid w:val="00680666"/>
    <w:rsid w:val="006816C2"/>
    <w:rsid w:val="00682108"/>
    <w:rsid w:val="00682F4E"/>
    <w:rsid w:val="0068369B"/>
    <w:rsid w:val="0068447A"/>
    <w:rsid w:val="00684D40"/>
    <w:rsid w:val="00685136"/>
    <w:rsid w:val="00685D25"/>
    <w:rsid w:val="00686F9B"/>
    <w:rsid w:val="00687199"/>
    <w:rsid w:val="00687B9F"/>
    <w:rsid w:val="00691742"/>
    <w:rsid w:val="00691BBA"/>
    <w:rsid w:val="00693684"/>
    <w:rsid w:val="00695B53"/>
    <w:rsid w:val="0069671C"/>
    <w:rsid w:val="006973E9"/>
    <w:rsid w:val="00697767"/>
    <w:rsid w:val="00697DA8"/>
    <w:rsid w:val="00697FC7"/>
    <w:rsid w:val="006A08C9"/>
    <w:rsid w:val="006A08FC"/>
    <w:rsid w:val="006A0AAB"/>
    <w:rsid w:val="006A1DEE"/>
    <w:rsid w:val="006A2643"/>
    <w:rsid w:val="006A27FF"/>
    <w:rsid w:val="006A2A5F"/>
    <w:rsid w:val="006A344C"/>
    <w:rsid w:val="006A42F5"/>
    <w:rsid w:val="006A6C0B"/>
    <w:rsid w:val="006B105B"/>
    <w:rsid w:val="006B1D37"/>
    <w:rsid w:val="006B1FBB"/>
    <w:rsid w:val="006B2493"/>
    <w:rsid w:val="006B2528"/>
    <w:rsid w:val="006B38EA"/>
    <w:rsid w:val="006B42D8"/>
    <w:rsid w:val="006B4391"/>
    <w:rsid w:val="006B56E8"/>
    <w:rsid w:val="006B5A89"/>
    <w:rsid w:val="006B65E4"/>
    <w:rsid w:val="006B7652"/>
    <w:rsid w:val="006B79AE"/>
    <w:rsid w:val="006C0941"/>
    <w:rsid w:val="006C1F96"/>
    <w:rsid w:val="006C2504"/>
    <w:rsid w:val="006C3B17"/>
    <w:rsid w:val="006C4323"/>
    <w:rsid w:val="006C4813"/>
    <w:rsid w:val="006C49A9"/>
    <w:rsid w:val="006C5DF2"/>
    <w:rsid w:val="006C70A9"/>
    <w:rsid w:val="006C722C"/>
    <w:rsid w:val="006D144C"/>
    <w:rsid w:val="006D226E"/>
    <w:rsid w:val="006D2444"/>
    <w:rsid w:val="006D70D6"/>
    <w:rsid w:val="006D785A"/>
    <w:rsid w:val="006E0289"/>
    <w:rsid w:val="006E104B"/>
    <w:rsid w:val="006E181F"/>
    <w:rsid w:val="006E20F8"/>
    <w:rsid w:val="006E2DD5"/>
    <w:rsid w:val="006E3C48"/>
    <w:rsid w:val="006E406C"/>
    <w:rsid w:val="006E4D77"/>
    <w:rsid w:val="006E6802"/>
    <w:rsid w:val="006E75E2"/>
    <w:rsid w:val="006E7FB1"/>
    <w:rsid w:val="006F0DBD"/>
    <w:rsid w:val="006F15B0"/>
    <w:rsid w:val="006F1C45"/>
    <w:rsid w:val="006F35E9"/>
    <w:rsid w:val="006F44AC"/>
    <w:rsid w:val="006F5286"/>
    <w:rsid w:val="006F67BC"/>
    <w:rsid w:val="006F7562"/>
    <w:rsid w:val="00700596"/>
    <w:rsid w:val="00700DD0"/>
    <w:rsid w:val="00701951"/>
    <w:rsid w:val="00701FF1"/>
    <w:rsid w:val="00702DEE"/>
    <w:rsid w:val="00703523"/>
    <w:rsid w:val="00704018"/>
    <w:rsid w:val="00704F3C"/>
    <w:rsid w:val="00705F85"/>
    <w:rsid w:val="00705FDA"/>
    <w:rsid w:val="0070629B"/>
    <w:rsid w:val="00706493"/>
    <w:rsid w:val="00706697"/>
    <w:rsid w:val="007070BB"/>
    <w:rsid w:val="0070755C"/>
    <w:rsid w:val="00707F72"/>
    <w:rsid w:val="00710AB6"/>
    <w:rsid w:val="007135D6"/>
    <w:rsid w:val="00714252"/>
    <w:rsid w:val="007145BE"/>
    <w:rsid w:val="00717B7B"/>
    <w:rsid w:val="00720686"/>
    <w:rsid w:val="007225AF"/>
    <w:rsid w:val="00722AC9"/>
    <w:rsid w:val="00725624"/>
    <w:rsid w:val="00726C0E"/>
    <w:rsid w:val="0072769D"/>
    <w:rsid w:val="0072790F"/>
    <w:rsid w:val="007300A5"/>
    <w:rsid w:val="007310A8"/>
    <w:rsid w:val="0073146A"/>
    <w:rsid w:val="007314F2"/>
    <w:rsid w:val="00731884"/>
    <w:rsid w:val="007324B8"/>
    <w:rsid w:val="0073416B"/>
    <w:rsid w:val="0073538D"/>
    <w:rsid w:val="0073649C"/>
    <w:rsid w:val="007428AB"/>
    <w:rsid w:val="007433BB"/>
    <w:rsid w:val="00744FEB"/>
    <w:rsid w:val="007450B8"/>
    <w:rsid w:val="00745904"/>
    <w:rsid w:val="00750560"/>
    <w:rsid w:val="00750F2D"/>
    <w:rsid w:val="00751AC7"/>
    <w:rsid w:val="00752A82"/>
    <w:rsid w:val="0075317F"/>
    <w:rsid w:val="0075415C"/>
    <w:rsid w:val="007542A6"/>
    <w:rsid w:val="007545B9"/>
    <w:rsid w:val="00754DE7"/>
    <w:rsid w:val="00755336"/>
    <w:rsid w:val="00756944"/>
    <w:rsid w:val="007577F2"/>
    <w:rsid w:val="00757825"/>
    <w:rsid w:val="007632F9"/>
    <w:rsid w:val="00763A19"/>
    <w:rsid w:val="00763C2F"/>
    <w:rsid w:val="0076471E"/>
    <w:rsid w:val="0076556E"/>
    <w:rsid w:val="00765694"/>
    <w:rsid w:val="007668CE"/>
    <w:rsid w:val="00766915"/>
    <w:rsid w:val="00766F5A"/>
    <w:rsid w:val="007670ED"/>
    <w:rsid w:val="0076713D"/>
    <w:rsid w:val="0076722A"/>
    <w:rsid w:val="00767927"/>
    <w:rsid w:val="007700CD"/>
    <w:rsid w:val="0077023F"/>
    <w:rsid w:val="00770CB8"/>
    <w:rsid w:val="007731B6"/>
    <w:rsid w:val="0077348E"/>
    <w:rsid w:val="00773B98"/>
    <w:rsid w:val="00775998"/>
    <w:rsid w:val="00775C14"/>
    <w:rsid w:val="007766B8"/>
    <w:rsid w:val="00777EC1"/>
    <w:rsid w:val="00780A09"/>
    <w:rsid w:val="00780A49"/>
    <w:rsid w:val="00781461"/>
    <w:rsid w:val="007816E8"/>
    <w:rsid w:val="00782578"/>
    <w:rsid w:val="00783DF3"/>
    <w:rsid w:val="00784E81"/>
    <w:rsid w:val="00785800"/>
    <w:rsid w:val="00785C8C"/>
    <w:rsid w:val="00785EEF"/>
    <w:rsid w:val="0078632B"/>
    <w:rsid w:val="0078651A"/>
    <w:rsid w:val="0078651B"/>
    <w:rsid w:val="00786961"/>
    <w:rsid w:val="00790B42"/>
    <w:rsid w:val="00791F2B"/>
    <w:rsid w:val="00792189"/>
    <w:rsid w:val="0079264C"/>
    <w:rsid w:val="0079297D"/>
    <w:rsid w:val="0079310D"/>
    <w:rsid w:val="00795721"/>
    <w:rsid w:val="00796935"/>
    <w:rsid w:val="00797B8B"/>
    <w:rsid w:val="007A2EB7"/>
    <w:rsid w:val="007A30CC"/>
    <w:rsid w:val="007A33EE"/>
    <w:rsid w:val="007A49F9"/>
    <w:rsid w:val="007A5CD9"/>
    <w:rsid w:val="007A5DFA"/>
    <w:rsid w:val="007A6151"/>
    <w:rsid w:val="007A7A52"/>
    <w:rsid w:val="007B073B"/>
    <w:rsid w:val="007B0DFA"/>
    <w:rsid w:val="007B115A"/>
    <w:rsid w:val="007B214E"/>
    <w:rsid w:val="007B4018"/>
    <w:rsid w:val="007B4C3E"/>
    <w:rsid w:val="007B56E7"/>
    <w:rsid w:val="007B6380"/>
    <w:rsid w:val="007B6979"/>
    <w:rsid w:val="007B6E41"/>
    <w:rsid w:val="007B6F12"/>
    <w:rsid w:val="007B7EA5"/>
    <w:rsid w:val="007C1936"/>
    <w:rsid w:val="007C2334"/>
    <w:rsid w:val="007C26E7"/>
    <w:rsid w:val="007C33C9"/>
    <w:rsid w:val="007C46A4"/>
    <w:rsid w:val="007C6B92"/>
    <w:rsid w:val="007C779F"/>
    <w:rsid w:val="007D0ABA"/>
    <w:rsid w:val="007D1A8D"/>
    <w:rsid w:val="007D3F82"/>
    <w:rsid w:val="007D4A5E"/>
    <w:rsid w:val="007D530A"/>
    <w:rsid w:val="007D5D5F"/>
    <w:rsid w:val="007E171E"/>
    <w:rsid w:val="007E3C4F"/>
    <w:rsid w:val="007E4E03"/>
    <w:rsid w:val="007E5AED"/>
    <w:rsid w:val="007E6673"/>
    <w:rsid w:val="007E6929"/>
    <w:rsid w:val="007E6BF8"/>
    <w:rsid w:val="007E7D64"/>
    <w:rsid w:val="007F0617"/>
    <w:rsid w:val="007F08C2"/>
    <w:rsid w:val="007F0C17"/>
    <w:rsid w:val="007F4941"/>
    <w:rsid w:val="007F54A7"/>
    <w:rsid w:val="007F5976"/>
    <w:rsid w:val="007F6A8A"/>
    <w:rsid w:val="007F7A59"/>
    <w:rsid w:val="00800098"/>
    <w:rsid w:val="008013EE"/>
    <w:rsid w:val="0080185B"/>
    <w:rsid w:val="00801F78"/>
    <w:rsid w:val="00804181"/>
    <w:rsid w:val="008048E3"/>
    <w:rsid w:val="00804BBF"/>
    <w:rsid w:val="00804D0D"/>
    <w:rsid w:val="0080714A"/>
    <w:rsid w:val="00807D0E"/>
    <w:rsid w:val="00810889"/>
    <w:rsid w:val="0081160F"/>
    <w:rsid w:val="0081198D"/>
    <w:rsid w:val="0081253F"/>
    <w:rsid w:val="00813F5D"/>
    <w:rsid w:val="00814804"/>
    <w:rsid w:val="00814AEC"/>
    <w:rsid w:val="008150FE"/>
    <w:rsid w:val="008151D7"/>
    <w:rsid w:val="00815CED"/>
    <w:rsid w:val="00816CA9"/>
    <w:rsid w:val="0081774F"/>
    <w:rsid w:val="00817976"/>
    <w:rsid w:val="008209EC"/>
    <w:rsid w:val="00820BCC"/>
    <w:rsid w:val="00820CEB"/>
    <w:rsid w:val="00821556"/>
    <w:rsid w:val="008220E0"/>
    <w:rsid w:val="00822702"/>
    <w:rsid w:val="0082607D"/>
    <w:rsid w:val="00826B87"/>
    <w:rsid w:val="0082752A"/>
    <w:rsid w:val="00831567"/>
    <w:rsid w:val="008331A2"/>
    <w:rsid w:val="00833517"/>
    <w:rsid w:val="00833CA9"/>
    <w:rsid w:val="00833EB2"/>
    <w:rsid w:val="0083453A"/>
    <w:rsid w:val="00835935"/>
    <w:rsid w:val="00836C88"/>
    <w:rsid w:val="00836D37"/>
    <w:rsid w:val="00837846"/>
    <w:rsid w:val="00840CAC"/>
    <w:rsid w:val="0084141B"/>
    <w:rsid w:val="00841595"/>
    <w:rsid w:val="00843B66"/>
    <w:rsid w:val="00843D74"/>
    <w:rsid w:val="008449D8"/>
    <w:rsid w:val="00845155"/>
    <w:rsid w:val="008453B5"/>
    <w:rsid w:val="008456F3"/>
    <w:rsid w:val="0084629B"/>
    <w:rsid w:val="00846450"/>
    <w:rsid w:val="00850437"/>
    <w:rsid w:val="008505D2"/>
    <w:rsid w:val="00852642"/>
    <w:rsid w:val="00852C86"/>
    <w:rsid w:val="00854E24"/>
    <w:rsid w:val="008555EE"/>
    <w:rsid w:val="0085572B"/>
    <w:rsid w:val="00855F38"/>
    <w:rsid w:val="008612BB"/>
    <w:rsid w:val="00861DBB"/>
    <w:rsid w:val="00862879"/>
    <w:rsid w:val="00863287"/>
    <w:rsid w:val="008636F8"/>
    <w:rsid w:val="00863F2F"/>
    <w:rsid w:val="00864375"/>
    <w:rsid w:val="008657A8"/>
    <w:rsid w:val="00865E3D"/>
    <w:rsid w:val="0086635E"/>
    <w:rsid w:val="008671D7"/>
    <w:rsid w:val="00867C9D"/>
    <w:rsid w:val="008701D1"/>
    <w:rsid w:val="00870E27"/>
    <w:rsid w:val="00871E28"/>
    <w:rsid w:val="008736CB"/>
    <w:rsid w:val="008738AF"/>
    <w:rsid w:val="00873933"/>
    <w:rsid w:val="00874223"/>
    <w:rsid w:val="0087566A"/>
    <w:rsid w:val="008762DB"/>
    <w:rsid w:val="00876A0F"/>
    <w:rsid w:val="00876DA7"/>
    <w:rsid w:val="00880246"/>
    <w:rsid w:val="008808F8"/>
    <w:rsid w:val="00882840"/>
    <w:rsid w:val="00882A07"/>
    <w:rsid w:val="008838A1"/>
    <w:rsid w:val="00883FD5"/>
    <w:rsid w:val="008847C5"/>
    <w:rsid w:val="0088485B"/>
    <w:rsid w:val="008856B7"/>
    <w:rsid w:val="00887246"/>
    <w:rsid w:val="00890454"/>
    <w:rsid w:val="00891DF4"/>
    <w:rsid w:val="00892249"/>
    <w:rsid w:val="0089251C"/>
    <w:rsid w:val="00893458"/>
    <w:rsid w:val="00895853"/>
    <w:rsid w:val="00895EC7"/>
    <w:rsid w:val="00895F74"/>
    <w:rsid w:val="00896407"/>
    <w:rsid w:val="008A08F1"/>
    <w:rsid w:val="008A1DEA"/>
    <w:rsid w:val="008A2B03"/>
    <w:rsid w:val="008A4705"/>
    <w:rsid w:val="008A551C"/>
    <w:rsid w:val="008A5DA1"/>
    <w:rsid w:val="008A6152"/>
    <w:rsid w:val="008A7208"/>
    <w:rsid w:val="008A7FDD"/>
    <w:rsid w:val="008B0874"/>
    <w:rsid w:val="008B0EA0"/>
    <w:rsid w:val="008B1597"/>
    <w:rsid w:val="008B2039"/>
    <w:rsid w:val="008B2719"/>
    <w:rsid w:val="008B339D"/>
    <w:rsid w:val="008B48C8"/>
    <w:rsid w:val="008B52DA"/>
    <w:rsid w:val="008B53EE"/>
    <w:rsid w:val="008B5DDC"/>
    <w:rsid w:val="008B5E08"/>
    <w:rsid w:val="008B7106"/>
    <w:rsid w:val="008B74B5"/>
    <w:rsid w:val="008B750C"/>
    <w:rsid w:val="008C0078"/>
    <w:rsid w:val="008C0385"/>
    <w:rsid w:val="008C0777"/>
    <w:rsid w:val="008C0BCF"/>
    <w:rsid w:val="008C1BB0"/>
    <w:rsid w:val="008C2260"/>
    <w:rsid w:val="008C2264"/>
    <w:rsid w:val="008C3326"/>
    <w:rsid w:val="008C345A"/>
    <w:rsid w:val="008C40CF"/>
    <w:rsid w:val="008C4AD8"/>
    <w:rsid w:val="008C6158"/>
    <w:rsid w:val="008C61D1"/>
    <w:rsid w:val="008C72F2"/>
    <w:rsid w:val="008C75C9"/>
    <w:rsid w:val="008C76B0"/>
    <w:rsid w:val="008D2D87"/>
    <w:rsid w:val="008D37C7"/>
    <w:rsid w:val="008D470F"/>
    <w:rsid w:val="008D4779"/>
    <w:rsid w:val="008D5786"/>
    <w:rsid w:val="008D6318"/>
    <w:rsid w:val="008D686E"/>
    <w:rsid w:val="008D796B"/>
    <w:rsid w:val="008E1C32"/>
    <w:rsid w:val="008E1E66"/>
    <w:rsid w:val="008E3EF3"/>
    <w:rsid w:val="008E3F8F"/>
    <w:rsid w:val="008E4853"/>
    <w:rsid w:val="008E4F22"/>
    <w:rsid w:val="008E5758"/>
    <w:rsid w:val="008E635D"/>
    <w:rsid w:val="008E641B"/>
    <w:rsid w:val="008E664F"/>
    <w:rsid w:val="008F033C"/>
    <w:rsid w:val="008F1D27"/>
    <w:rsid w:val="008F3049"/>
    <w:rsid w:val="008F307B"/>
    <w:rsid w:val="008F4D4C"/>
    <w:rsid w:val="008F688C"/>
    <w:rsid w:val="008F75E9"/>
    <w:rsid w:val="008F7F53"/>
    <w:rsid w:val="00902645"/>
    <w:rsid w:val="0090426C"/>
    <w:rsid w:val="00904F23"/>
    <w:rsid w:val="00904FDD"/>
    <w:rsid w:val="0090605E"/>
    <w:rsid w:val="00906142"/>
    <w:rsid w:val="0090674A"/>
    <w:rsid w:val="00906A90"/>
    <w:rsid w:val="009117BE"/>
    <w:rsid w:val="00911D66"/>
    <w:rsid w:val="00912124"/>
    <w:rsid w:val="009125F6"/>
    <w:rsid w:val="00913B61"/>
    <w:rsid w:val="00916025"/>
    <w:rsid w:val="009164D4"/>
    <w:rsid w:val="0091712B"/>
    <w:rsid w:val="00921EAE"/>
    <w:rsid w:val="0092288E"/>
    <w:rsid w:val="00922F92"/>
    <w:rsid w:val="0092527D"/>
    <w:rsid w:val="009264D5"/>
    <w:rsid w:val="0092742F"/>
    <w:rsid w:val="00927446"/>
    <w:rsid w:val="009274DC"/>
    <w:rsid w:val="0093113A"/>
    <w:rsid w:val="009316DC"/>
    <w:rsid w:val="009326E7"/>
    <w:rsid w:val="00933A19"/>
    <w:rsid w:val="00933CDC"/>
    <w:rsid w:val="00934657"/>
    <w:rsid w:val="00935054"/>
    <w:rsid w:val="009373E2"/>
    <w:rsid w:val="00941227"/>
    <w:rsid w:val="009421AA"/>
    <w:rsid w:val="009427DE"/>
    <w:rsid w:val="009428B6"/>
    <w:rsid w:val="00942BC5"/>
    <w:rsid w:val="00943AC7"/>
    <w:rsid w:val="009459DC"/>
    <w:rsid w:val="00946406"/>
    <w:rsid w:val="0094651D"/>
    <w:rsid w:val="009475A4"/>
    <w:rsid w:val="00947EB6"/>
    <w:rsid w:val="00951601"/>
    <w:rsid w:val="00951B8B"/>
    <w:rsid w:val="0095237D"/>
    <w:rsid w:val="00954A83"/>
    <w:rsid w:val="009559E3"/>
    <w:rsid w:val="00955D09"/>
    <w:rsid w:val="009623F2"/>
    <w:rsid w:val="00962C8A"/>
    <w:rsid w:val="00963245"/>
    <w:rsid w:val="00964FC3"/>
    <w:rsid w:val="0096557D"/>
    <w:rsid w:val="0096563D"/>
    <w:rsid w:val="009659FB"/>
    <w:rsid w:val="00967B0A"/>
    <w:rsid w:val="00971CB7"/>
    <w:rsid w:val="00973D02"/>
    <w:rsid w:val="00974F12"/>
    <w:rsid w:val="00975D11"/>
    <w:rsid w:val="00977141"/>
    <w:rsid w:val="00977555"/>
    <w:rsid w:val="009805A8"/>
    <w:rsid w:val="00980A68"/>
    <w:rsid w:val="00981DF6"/>
    <w:rsid w:val="009828EF"/>
    <w:rsid w:val="00982C4B"/>
    <w:rsid w:val="0098423D"/>
    <w:rsid w:val="009854E1"/>
    <w:rsid w:val="00986A73"/>
    <w:rsid w:val="00987AAA"/>
    <w:rsid w:val="009905C8"/>
    <w:rsid w:val="00990725"/>
    <w:rsid w:val="00990D3C"/>
    <w:rsid w:val="00991B1C"/>
    <w:rsid w:val="0099249C"/>
    <w:rsid w:val="009931DF"/>
    <w:rsid w:val="00995219"/>
    <w:rsid w:val="00997F32"/>
    <w:rsid w:val="009A054B"/>
    <w:rsid w:val="009A13F1"/>
    <w:rsid w:val="009A1CF4"/>
    <w:rsid w:val="009A1D35"/>
    <w:rsid w:val="009A1DE9"/>
    <w:rsid w:val="009A380F"/>
    <w:rsid w:val="009A402C"/>
    <w:rsid w:val="009A4077"/>
    <w:rsid w:val="009A41CC"/>
    <w:rsid w:val="009A4782"/>
    <w:rsid w:val="009A521B"/>
    <w:rsid w:val="009A727D"/>
    <w:rsid w:val="009B01B2"/>
    <w:rsid w:val="009B0A65"/>
    <w:rsid w:val="009B23ED"/>
    <w:rsid w:val="009B2781"/>
    <w:rsid w:val="009B2C56"/>
    <w:rsid w:val="009B3952"/>
    <w:rsid w:val="009B4053"/>
    <w:rsid w:val="009B4AA8"/>
    <w:rsid w:val="009B5B6D"/>
    <w:rsid w:val="009B5BBB"/>
    <w:rsid w:val="009B5C95"/>
    <w:rsid w:val="009B63BC"/>
    <w:rsid w:val="009B6623"/>
    <w:rsid w:val="009B7294"/>
    <w:rsid w:val="009C1B25"/>
    <w:rsid w:val="009C1EE9"/>
    <w:rsid w:val="009C3973"/>
    <w:rsid w:val="009C3A37"/>
    <w:rsid w:val="009C3E79"/>
    <w:rsid w:val="009C4180"/>
    <w:rsid w:val="009C4563"/>
    <w:rsid w:val="009C4C35"/>
    <w:rsid w:val="009C4CB2"/>
    <w:rsid w:val="009C5FE0"/>
    <w:rsid w:val="009C7C40"/>
    <w:rsid w:val="009D0361"/>
    <w:rsid w:val="009D1CD8"/>
    <w:rsid w:val="009D2B95"/>
    <w:rsid w:val="009D3C49"/>
    <w:rsid w:val="009D3CD4"/>
    <w:rsid w:val="009D4761"/>
    <w:rsid w:val="009D4A7B"/>
    <w:rsid w:val="009D4CE1"/>
    <w:rsid w:val="009D5393"/>
    <w:rsid w:val="009D6237"/>
    <w:rsid w:val="009D6364"/>
    <w:rsid w:val="009D6770"/>
    <w:rsid w:val="009D72A0"/>
    <w:rsid w:val="009D78F2"/>
    <w:rsid w:val="009E2081"/>
    <w:rsid w:val="009E238A"/>
    <w:rsid w:val="009E3BA0"/>
    <w:rsid w:val="009E57D4"/>
    <w:rsid w:val="009E6506"/>
    <w:rsid w:val="009E77E8"/>
    <w:rsid w:val="009E7D79"/>
    <w:rsid w:val="009F388F"/>
    <w:rsid w:val="009F3EED"/>
    <w:rsid w:val="009F47F4"/>
    <w:rsid w:val="009F4D9D"/>
    <w:rsid w:val="009F59F7"/>
    <w:rsid w:val="009F651F"/>
    <w:rsid w:val="009F6AF1"/>
    <w:rsid w:val="00A00E2B"/>
    <w:rsid w:val="00A00EFE"/>
    <w:rsid w:val="00A01292"/>
    <w:rsid w:val="00A0349C"/>
    <w:rsid w:val="00A03862"/>
    <w:rsid w:val="00A04B98"/>
    <w:rsid w:val="00A050DC"/>
    <w:rsid w:val="00A05498"/>
    <w:rsid w:val="00A066D1"/>
    <w:rsid w:val="00A108A5"/>
    <w:rsid w:val="00A1154F"/>
    <w:rsid w:val="00A129CC"/>
    <w:rsid w:val="00A136A0"/>
    <w:rsid w:val="00A16634"/>
    <w:rsid w:val="00A16EC2"/>
    <w:rsid w:val="00A201DD"/>
    <w:rsid w:val="00A20267"/>
    <w:rsid w:val="00A20ABD"/>
    <w:rsid w:val="00A20C8A"/>
    <w:rsid w:val="00A20E28"/>
    <w:rsid w:val="00A21814"/>
    <w:rsid w:val="00A22F04"/>
    <w:rsid w:val="00A23798"/>
    <w:rsid w:val="00A2452D"/>
    <w:rsid w:val="00A2671B"/>
    <w:rsid w:val="00A26DF4"/>
    <w:rsid w:val="00A271FF"/>
    <w:rsid w:val="00A27A7B"/>
    <w:rsid w:val="00A32E4A"/>
    <w:rsid w:val="00A33858"/>
    <w:rsid w:val="00A36414"/>
    <w:rsid w:val="00A4165F"/>
    <w:rsid w:val="00A41F0F"/>
    <w:rsid w:val="00A431D2"/>
    <w:rsid w:val="00A439E0"/>
    <w:rsid w:val="00A449F8"/>
    <w:rsid w:val="00A503BE"/>
    <w:rsid w:val="00A50EEA"/>
    <w:rsid w:val="00A51FAD"/>
    <w:rsid w:val="00A5351A"/>
    <w:rsid w:val="00A53738"/>
    <w:rsid w:val="00A54430"/>
    <w:rsid w:val="00A54BBC"/>
    <w:rsid w:val="00A55FF2"/>
    <w:rsid w:val="00A57A95"/>
    <w:rsid w:val="00A57BA7"/>
    <w:rsid w:val="00A60AA6"/>
    <w:rsid w:val="00A63CAD"/>
    <w:rsid w:val="00A63D64"/>
    <w:rsid w:val="00A649E9"/>
    <w:rsid w:val="00A651CB"/>
    <w:rsid w:val="00A66856"/>
    <w:rsid w:val="00A70EA0"/>
    <w:rsid w:val="00A714F8"/>
    <w:rsid w:val="00A72669"/>
    <w:rsid w:val="00A73E7A"/>
    <w:rsid w:val="00A73F58"/>
    <w:rsid w:val="00A74A73"/>
    <w:rsid w:val="00A77BCD"/>
    <w:rsid w:val="00A77EE6"/>
    <w:rsid w:val="00A82339"/>
    <w:rsid w:val="00A82E02"/>
    <w:rsid w:val="00A84EF2"/>
    <w:rsid w:val="00A84F2F"/>
    <w:rsid w:val="00A8643B"/>
    <w:rsid w:val="00A86473"/>
    <w:rsid w:val="00A86C73"/>
    <w:rsid w:val="00A873AF"/>
    <w:rsid w:val="00A90377"/>
    <w:rsid w:val="00A91120"/>
    <w:rsid w:val="00A911B7"/>
    <w:rsid w:val="00A9250B"/>
    <w:rsid w:val="00A9281F"/>
    <w:rsid w:val="00A928BD"/>
    <w:rsid w:val="00A9550E"/>
    <w:rsid w:val="00A9637A"/>
    <w:rsid w:val="00A967C6"/>
    <w:rsid w:val="00AA1C78"/>
    <w:rsid w:val="00AA22BF"/>
    <w:rsid w:val="00AA3754"/>
    <w:rsid w:val="00AA392F"/>
    <w:rsid w:val="00AA4804"/>
    <w:rsid w:val="00AA488C"/>
    <w:rsid w:val="00AA5293"/>
    <w:rsid w:val="00AA6DE4"/>
    <w:rsid w:val="00AA78C6"/>
    <w:rsid w:val="00AB0112"/>
    <w:rsid w:val="00AB0148"/>
    <w:rsid w:val="00AB01BE"/>
    <w:rsid w:val="00AB024C"/>
    <w:rsid w:val="00AB0F7B"/>
    <w:rsid w:val="00AB18AA"/>
    <w:rsid w:val="00AB3AE6"/>
    <w:rsid w:val="00AB4B15"/>
    <w:rsid w:val="00AB57E6"/>
    <w:rsid w:val="00AB7D7F"/>
    <w:rsid w:val="00AC0F1D"/>
    <w:rsid w:val="00AC12FF"/>
    <w:rsid w:val="00AC192E"/>
    <w:rsid w:val="00AC25E5"/>
    <w:rsid w:val="00AC35A4"/>
    <w:rsid w:val="00AC45D4"/>
    <w:rsid w:val="00AC6503"/>
    <w:rsid w:val="00AC70D8"/>
    <w:rsid w:val="00AD1B28"/>
    <w:rsid w:val="00AD376D"/>
    <w:rsid w:val="00AD3F97"/>
    <w:rsid w:val="00AD4432"/>
    <w:rsid w:val="00AD4444"/>
    <w:rsid w:val="00AD5031"/>
    <w:rsid w:val="00AD5058"/>
    <w:rsid w:val="00AD50ED"/>
    <w:rsid w:val="00AD5F24"/>
    <w:rsid w:val="00AD5FB0"/>
    <w:rsid w:val="00AD5FDD"/>
    <w:rsid w:val="00AD6BAF"/>
    <w:rsid w:val="00AD7209"/>
    <w:rsid w:val="00AE099D"/>
    <w:rsid w:val="00AE1248"/>
    <w:rsid w:val="00AE393F"/>
    <w:rsid w:val="00AE4625"/>
    <w:rsid w:val="00AE6393"/>
    <w:rsid w:val="00AE6814"/>
    <w:rsid w:val="00AE6BEA"/>
    <w:rsid w:val="00AE7010"/>
    <w:rsid w:val="00AF02BA"/>
    <w:rsid w:val="00AF0486"/>
    <w:rsid w:val="00AF0502"/>
    <w:rsid w:val="00AF147D"/>
    <w:rsid w:val="00AF1CEA"/>
    <w:rsid w:val="00AF2EC2"/>
    <w:rsid w:val="00AF323C"/>
    <w:rsid w:val="00AF3260"/>
    <w:rsid w:val="00AF3360"/>
    <w:rsid w:val="00AF367A"/>
    <w:rsid w:val="00AF37C5"/>
    <w:rsid w:val="00AF3D12"/>
    <w:rsid w:val="00AF41E3"/>
    <w:rsid w:val="00AF4CE7"/>
    <w:rsid w:val="00AF702B"/>
    <w:rsid w:val="00AF707F"/>
    <w:rsid w:val="00AF77B8"/>
    <w:rsid w:val="00B00569"/>
    <w:rsid w:val="00B00F9A"/>
    <w:rsid w:val="00B01608"/>
    <w:rsid w:val="00B01C30"/>
    <w:rsid w:val="00B01CBF"/>
    <w:rsid w:val="00B026EC"/>
    <w:rsid w:val="00B02A75"/>
    <w:rsid w:val="00B03BEA"/>
    <w:rsid w:val="00B0432A"/>
    <w:rsid w:val="00B058C4"/>
    <w:rsid w:val="00B12BE9"/>
    <w:rsid w:val="00B13206"/>
    <w:rsid w:val="00B133D6"/>
    <w:rsid w:val="00B137B3"/>
    <w:rsid w:val="00B14CCE"/>
    <w:rsid w:val="00B16783"/>
    <w:rsid w:val="00B16D1E"/>
    <w:rsid w:val="00B17A33"/>
    <w:rsid w:val="00B20466"/>
    <w:rsid w:val="00B2234E"/>
    <w:rsid w:val="00B23281"/>
    <w:rsid w:val="00B2346C"/>
    <w:rsid w:val="00B24644"/>
    <w:rsid w:val="00B24874"/>
    <w:rsid w:val="00B24B08"/>
    <w:rsid w:val="00B2619C"/>
    <w:rsid w:val="00B2619D"/>
    <w:rsid w:val="00B26C5E"/>
    <w:rsid w:val="00B3171C"/>
    <w:rsid w:val="00B32257"/>
    <w:rsid w:val="00B33D91"/>
    <w:rsid w:val="00B342F9"/>
    <w:rsid w:val="00B35302"/>
    <w:rsid w:val="00B426B1"/>
    <w:rsid w:val="00B44DC5"/>
    <w:rsid w:val="00B44E55"/>
    <w:rsid w:val="00B4519B"/>
    <w:rsid w:val="00B461AE"/>
    <w:rsid w:val="00B47074"/>
    <w:rsid w:val="00B470CC"/>
    <w:rsid w:val="00B47AB9"/>
    <w:rsid w:val="00B47AC7"/>
    <w:rsid w:val="00B47BB5"/>
    <w:rsid w:val="00B50815"/>
    <w:rsid w:val="00B5200F"/>
    <w:rsid w:val="00B527BF"/>
    <w:rsid w:val="00B52B4A"/>
    <w:rsid w:val="00B52C80"/>
    <w:rsid w:val="00B53C83"/>
    <w:rsid w:val="00B53F8B"/>
    <w:rsid w:val="00B556EA"/>
    <w:rsid w:val="00B60B39"/>
    <w:rsid w:val="00B6355B"/>
    <w:rsid w:val="00B636A7"/>
    <w:rsid w:val="00B648BF"/>
    <w:rsid w:val="00B649CE"/>
    <w:rsid w:val="00B657F1"/>
    <w:rsid w:val="00B6637F"/>
    <w:rsid w:val="00B6720E"/>
    <w:rsid w:val="00B67272"/>
    <w:rsid w:val="00B67FD8"/>
    <w:rsid w:val="00B707BC"/>
    <w:rsid w:val="00B73799"/>
    <w:rsid w:val="00B75480"/>
    <w:rsid w:val="00B75A69"/>
    <w:rsid w:val="00B77486"/>
    <w:rsid w:val="00B77FA1"/>
    <w:rsid w:val="00B814BD"/>
    <w:rsid w:val="00B83DFB"/>
    <w:rsid w:val="00B842A2"/>
    <w:rsid w:val="00B844EC"/>
    <w:rsid w:val="00B84A70"/>
    <w:rsid w:val="00B84F55"/>
    <w:rsid w:val="00B862BE"/>
    <w:rsid w:val="00B8784B"/>
    <w:rsid w:val="00B90CF4"/>
    <w:rsid w:val="00B9395F"/>
    <w:rsid w:val="00B93FF9"/>
    <w:rsid w:val="00B943DF"/>
    <w:rsid w:val="00B953AB"/>
    <w:rsid w:val="00B956E9"/>
    <w:rsid w:val="00B95CED"/>
    <w:rsid w:val="00B95D08"/>
    <w:rsid w:val="00B96AB1"/>
    <w:rsid w:val="00B97214"/>
    <w:rsid w:val="00B97E81"/>
    <w:rsid w:val="00BA06F1"/>
    <w:rsid w:val="00BA17C1"/>
    <w:rsid w:val="00BA1E17"/>
    <w:rsid w:val="00BA1EAB"/>
    <w:rsid w:val="00BA2F0D"/>
    <w:rsid w:val="00BA33AB"/>
    <w:rsid w:val="00BA3591"/>
    <w:rsid w:val="00BA36D6"/>
    <w:rsid w:val="00BA484B"/>
    <w:rsid w:val="00BA6CFB"/>
    <w:rsid w:val="00BA766C"/>
    <w:rsid w:val="00BB0302"/>
    <w:rsid w:val="00BB0B04"/>
    <w:rsid w:val="00BB138D"/>
    <w:rsid w:val="00BB14E8"/>
    <w:rsid w:val="00BB25DE"/>
    <w:rsid w:val="00BB2E91"/>
    <w:rsid w:val="00BB315B"/>
    <w:rsid w:val="00BB3F49"/>
    <w:rsid w:val="00BB3FAE"/>
    <w:rsid w:val="00BB4050"/>
    <w:rsid w:val="00BB41DD"/>
    <w:rsid w:val="00BB4F35"/>
    <w:rsid w:val="00BB7CDF"/>
    <w:rsid w:val="00BC02A6"/>
    <w:rsid w:val="00BC1BF1"/>
    <w:rsid w:val="00BC234B"/>
    <w:rsid w:val="00BC3210"/>
    <w:rsid w:val="00BC3A55"/>
    <w:rsid w:val="00BC56F6"/>
    <w:rsid w:val="00BC6A59"/>
    <w:rsid w:val="00BC7BC1"/>
    <w:rsid w:val="00BC7F1C"/>
    <w:rsid w:val="00BD00AB"/>
    <w:rsid w:val="00BD06C7"/>
    <w:rsid w:val="00BD1170"/>
    <w:rsid w:val="00BD11B2"/>
    <w:rsid w:val="00BD1837"/>
    <w:rsid w:val="00BD1BB4"/>
    <w:rsid w:val="00BD1FEF"/>
    <w:rsid w:val="00BD34DF"/>
    <w:rsid w:val="00BD6DA5"/>
    <w:rsid w:val="00BE01C1"/>
    <w:rsid w:val="00BE09FA"/>
    <w:rsid w:val="00BE0CCC"/>
    <w:rsid w:val="00BE1161"/>
    <w:rsid w:val="00BE2AFC"/>
    <w:rsid w:val="00BE360E"/>
    <w:rsid w:val="00BE3655"/>
    <w:rsid w:val="00BE4A42"/>
    <w:rsid w:val="00BE53F1"/>
    <w:rsid w:val="00BE55CB"/>
    <w:rsid w:val="00BE6AF7"/>
    <w:rsid w:val="00BE72C4"/>
    <w:rsid w:val="00BF0264"/>
    <w:rsid w:val="00BF0F3A"/>
    <w:rsid w:val="00BF0FC7"/>
    <w:rsid w:val="00BF1608"/>
    <w:rsid w:val="00BF2340"/>
    <w:rsid w:val="00BF70D2"/>
    <w:rsid w:val="00C00FF1"/>
    <w:rsid w:val="00C010FF"/>
    <w:rsid w:val="00C02491"/>
    <w:rsid w:val="00C0259D"/>
    <w:rsid w:val="00C02D45"/>
    <w:rsid w:val="00C02E75"/>
    <w:rsid w:val="00C03233"/>
    <w:rsid w:val="00C044AB"/>
    <w:rsid w:val="00C053CE"/>
    <w:rsid w:val="00C05E48"/>
    <w:rsid w:val="00C06484"/>
    <w:rsid w:val="00C07CB8"/>
    <w:rsid w:val="00C10EB8"/>
    <w:rsid w:val="00C12B98"/>
    <w:rsid w:val="00C12C4E"/>
    <w:rsid w:val="00C1333A"/>
    <w:rsid w:val="00C1335C"/>
    <w:rsid w:val="00C157BE"/>
    <w:rsid w:val="00C15CAC"/>
    <w:rsid w:val="00C15F3D"/>
    <w:rsid w:val="00C161E5"/>
    <w:rsid w:val="00C17006"/>
    <w:rsid w:val="00C21B02"/>
    <w:rsid w:val="00C24E37"/>
    <w:rsid w:val="00C24EC2"/>
    <w:rsid w:val="00C25A81"/>
    <w:rsid w:val="00C2754E"/>
    <w:rsid w:val="00C278FC"/>
    <w:rsid w:val="00C27A01"/>
    <w:rsid w:val="00C27D02"/>
    <w:rsid w:val="00C30447"/>
    <w:rsid w:val="00C31901"/>
    <w:rsid w:val="00C32331"/>
    <w:rsid w:val="00C33A34"/>
    <w:rsid w:val="00C33EBC"/>
    <w:rsid w:val="00C3412B"/>
    <w:rsid w:val="00C34C4E"/>
    <w:rsid w:val="00C369A8"/>
    <w:rsid w:val="00C36A6F"/>
    <w:rsid w:val="00C3731F"/>
    <w:rsid w:val="00C4090C"/>
    <w:rsid w:val="00C423F4"/>
    <w:rsid w:val="00C4256D"/>
    <w:rsid w:val="00C42806"/>
    <w:rsid w:val="00C43044"/>
    <w:rsid w:val="00C43889"/>
    <w:rsid w:val="00C43DC8"/>
    <w:rsid w:val="00C4430F"/>
    <w:rsid w:val="00C44543"/>
    <w:rsid w:val="00C44729"/>
    <w:rsid w:val="00C450D9"/>
    <w:rsid w:val="00C458EB"/>
    <w:rsid w:val="00C45B69"/>
    <w:rsid w:val="00C46135"/>
    <w:rsid w:val="00C46661"/>
    <w:rsid w:val="00C46758"/>
    <w:rsid w:val="00C47C7A"/>
    <w:rsid w:val="00C506B9"/>
    <w:rsid w:val="00C508A8"/>
    <w:rsid w:val="00C50C72"/>
    <w:rsid w:val="00C50E07"/>
    <w:rsid w:val="00C51806"/>
    <w:rsid w:val="00C51D0E"/>
    <w:rsid w:val="00C52B07"/>
    <w:rsid w:val="00C52F0D"/>
    <w:rsid w:val="00C56E59"/>
    <w:rsid w:val="00C6110D"/>
    <w:rsid w:val="00C65D7C"/>
    <w:rsid w:val="00C67561"/>
    <w:rsid w:val="00C72159"/>
    <w:rsid w:val="00C73661"/>
    <w:rsid w:val="00C73B50"/>
    <w:rsid w:val="00C742AA"/>
    <w:rsid w:val="00C7553B"/>
    <w:rsid w:val="00C828CF"/>
    <w:rsid w:val="00C8301C"/>
    <w:rsid w:val="00C839F9"/>
    <w:rsid w:val="00C85061"/>
    <w:rsid w:val="00C86C1E"/>
    <w:rsid w:val="00C86D6B"/>
    <w:rsid w:val="00C87351"/>
    <w:rsid w:val="00C905D3"/>
    <w:rsid w:val="00C91C32"/>
    <w:rsid w:val="00C934D0"/>
    <w:rsid w:val="00C934E7"/>
    <w:rsid w:val="00C94B8D"/>
    <w:rsid w:val="00C95F60"/>
    <w:rsid w:val="00C96665"/>
    <w:rsid w:val="00C96856"/>
    <w:rsid w:val="00C96914"/>
    <w:rsid w:val="00C96BA1"/>
    <w:rsid w:val="00C972D0"/>
    <w:rsid w:val="00C97795"/>
    <w:rsid w:val="00CA00E7"/>
    <w:rsid w:val="00CA053F"/>
    <w:rsid w:val="00CA0C81"/>
    <w:rsid w:val="00CA17D8"/>
    <w:rsid w:val="00CA1A24"/>
    <w:rsid w:val="00CA2684"/>
    <w:rsid w:val="00CA384C"/>
    <w:rsid w:val="00CA4B01"/>
    <w:rsid w:val="00CA509B"/>
    <w:rsid w:val="00CA635B"/>
    <w:rsid w:val="00CB1029"/>
    <w:rsid w:val="00CB126B"/>
    <w:rsid w:val="00CB17C4"/>
    <w:rsid w:val="00CB25B6"/>
    <w:rsid w:val="00CB31DE"/>
    <w:rsid w:val="00CB4C9B"/>
    <w:rsid w:val="00CB4E62"/>
    <w:rsid w:val="00CB598A"/>
    <w:rsid w:val="00CB612A"/>
    <w:rsid w:val="00CB7F6F"/>
    <w:rsid w:val="00CC0F7D"/>
    <w:rsid w:val="00CC1C26"/>
    <w:rsid w:val="00CC1DD9"/>
    <w:rsid w:val="00CC282A"/>
    <w:rsid w:val="00CC33A9"/>
    <w:rsid w:val="00CC3750"/>
    <w:rsid w:val="00CC4F2D"/>
    <w:rsid w:val="00CC6AC0"/>
    <w:rsid w:val="00CC70A1"/>
    <w:rsid w:val="00CD0790"/>
    <w:rsid w:val="00CD0E25"/>
    <w:rsid w:val="00CD15E2"/>
    <w:rsid w:val="00CD178D"/>
    <w:rsid w:val="00CD2448"/>
    <w:rsid w:val="00CD3F96"/>
    <w:rsid w:val="00CD528F"/>
    <w:rsid w:val="00CD6B83"/>
    <w:rsid w:val="00CD6EFA"/>
    <w:rsid w:val="00CE1583"/>
    <w:rsid w:val="00CE22D1"/>
    <w:rsid w:val="00CE3805"/>
    <w:rsid w:val="00CE401A"/>
    <w:rsid w:val="00CE4BA0"/>
    <w:rsid w:val="00CE4E4F"/>
    <w:rsid w:val="00CE52E6"/>
    <w:rsid w:val="00CE585D"/>
    <w:rsid w:val="00CE60E9"/>
    <w:rsid w:val="00CE744F"/>
    <w:rsid w:val="00CE7E61"/>
    <w:rsid w:val="00CF038F"/>
    <w:rsid w:val="00CF0695"/>
    <w:rsid w:val="00CF3546"/>
    <w:rsid w:val="00CF38AD"/>
    <w:rsid w:val="00CF57E0"/>
    <w:rsid w:val="00CF62BF"/>
    <w:rsid w:val="00D00146"/>
    <w:rsid w:val="00D021B0"/>
    <w:rsid w:val="00D02769"/>
    <w:rsid w:val="00D02F00"/>
    <w:rsid w:val="00D03320"/>
    <w:rsid w:val="00D042A7"/>
    <w:rsid w:val="00D11EF5"/>
    <w:rsid w:val="00D1241B"/>
    <w:rsid w:val="00D13F5E"/>
    <w:rsid w:val="00D14C0B"/>
    <w:rsid w:val="00D16EA1"/>
    <w:rsid w:val="00D171CA"/>
    <w:rsid w:val="00D17276"/>
    <w:rsid w:val="00D2028E"/>
    <w:rsid w:val="00D21136"/>
    <w:rsid w:val="00D22A18"/>
    <w:rsid w:val="00D27EA5"/>
    <w:rsid w:val="00D3028B"/>
    <w:rsid w:val="00D30B30"/>
    <w:rsid w:val="00D315AE"/>
    <w:rsid w:val="00D33FBF"/>
    <w:rsid w:val="00D351A8"/>
    <w:rsid w:val="00D36534"/>
    <w:rsid w:val="00D36EA1"/>
    <w:rsid w:val="00D4047C"/>
    <w:rsid w:val="00D404A4"/>
    <w:rsid w:val="00D41C24"/>
    <w:rsid w:val="00D42706"/>
    <w:rsid w:val="00D42D69"/>
    <w:rsid w:val="00D43E15"/>
    <w:rsid w:val="00D463B8"/>
    <w:rsid w:val="00D46CB6"/>
    <w:rsid w:val="00D479BC"/>
    <w:rsid w:val="00D47D67"/>
    <w:rsid w:val="00D506A4"/>
    <w:rsid w:val="00D50ACF"/>
    <w:rsid w:val="00D50C86"/>
    <w:rsid w:val="00D50E0C"/>
    <w:rsid w:val="00D517D5"/>
    <w:rsid w:val="00D521D5"/>
    <w:rsid w:val="00D528B4"/>
    <w:rsid w:val="00D52DD0"/>
    <w:rsid w:val="00D5400E"/>
    <w:rsid w:val="00D56F88"/>
    <w:rsid w:val="00D60BF8"/>
    <w:rsid w:val="00D63065"/>
    <w:rsid w:val="00D63C79"/>
    <w:rsid w:val="00D6425E"/>
    <w:rsid w:val="00D64BAF"/>
    <w:rsid w:val="00D6601D"/>
    <w:rsid w:val="00D66C86"/>
    <w:rsid w:val="00D70E67"/>
    <w:rsid w:val="00D71BA8"/>
    <w:rsid w:val="00D71E00"/>
    <w:rsid w:val="00D71F97"/>
    <w:rsid w:val="00D7497A"/>
    <w:rsid w:val="00D74C32"/>
    <w:rsid w:val="00D75159"/>
    <w:rsid w:val="00D76AC6"/>
    <w:rsid w:val="00D77623"/>
    <w:rsid w:val="00D77899"/>
    <w:rsid w:val="00D77BC8"/>
    <w:rsid w:val="00D803A3"/>
    <w:rsid w:val="00D81953"/>
    <w:rsid w:val="00D81F23"/>
    <w:rsid w:val="00D83CF9"/>
    <w:rsid w:val="00D85F1A"/>
    <w:rsid w:val="00D8607B"/>
    <w:rsid w:val="00D86789"/>
    <w:rsid w:val="00D874A4"/>
    <w:rsid w:val="00D8790E"/>
    <w:rsid w:val="00D87DC3"/>
    <w:rsid w:val="00D900F8"/>
    <w:rsid w:val="00D90FAA"/>
    <w:rsid w:val="00D9136B"/>
    <w:rsid w:val="00D913FA"/>
    <w:rsid w:val="00D9164E"/>
    <w:rsid w:val="00D91992"/>
    <w:rsid w:val="00D92707"/>
    <w:rsid w:val="00D92E2B"/>
    <w:rsid w:val="00D9383D"/>
    <w:rsid w:val="00D9410C"/>
    <w:rsid w:val="00D95B68"/>
    <w:rsid w:val="00D95C0D"/>
    <w:rsid w:val="00D95F75"/>
    <w:rsid w:val="00D97A63"/>
    <w:rsid w:val="00DA04D6"/>
    <w:rsid w:val="00DA1D9F"/>
    <w:rsid w:val="00DA3274"/>
    <w:rsid w:val="00DA4A84"/>
    <w:rsid w:val="00DA5583"/>
    <w:rsid w:val="00DA682E"/>
    <w:rsid w:val="00DA6A43"/>
    <w:rsid w:val="00DA7C8D"/>
    <w:rsid w:val="00DB1094"/>
    <w:rsid w:val="00DB19A4"/>
    <w:rsid w:val="00DB332C"/>
    <w:rsid w:val="00DB36F3"/>
    <w:rsid w:val="00DB444F"/>
    <w:rsid w:val="00DB55D6"/>
    <w:rsid w:val="00DB5EDF"/>
    <w:rsid w:val="00DB7568"/>
    <w:rsid w:val="00DB756D"/>
    <w:rsid w:val="00DB7E2D"/>
    <w:rsid w:val="00DC11CE"/>
    <w:rsid w:val="00DC17C7"/>
    <w:rsid w:val="00DC1A9D"/>
    <w:rsid w:val="00DC2CBE"/>
    <w:rsid w:val="00DC3984"/>
    <w:rsid w:val="00DC3CEE"/>
    <w:rsid w:val="00DC48C1"/>
    <w:rsid w:val="00DC4E30"/>
    <w:rsid w:val="00DC5FC8"/>
    <w:rsid w:val="00DC7200"/>
    <w:rsid w:val="00DC7CB0"/>
    <w:rsid w:val="00DD02C7"/>
    <w:rsid w:val="00DD1A0B"/>
    <w:rsid w:val="00DD2E47"/>
    <w:rsid w:val="00DD30FB"/>
    <w:rsid w:val="00DD4597"/>
    <w:rsid w:val="00DD5D24"/>
    <w:rsid w:val="00DD63D0"/>
    <w:rsid w:val="00DD7AED"/>
    <w:rsid w:val="00DE12A7"/>
    <w:rsid w:val="00DE24A9"/>
    <w:rsid w:val="00DE3145"/>
    <w:rsid w:val="00DE3ECF"/>
    <w:rsid w:val="00DE40EE"/>
    <w:rsid w:val="00DE6AC6"/>
    <w:rsid w:val="00DE7766"/>
    <w:rsid w:val="00DE7F1E"/>
    <w:rsid w:val="00DF1165"/>
    <w:rsid w:val="00DF1227"/>
    <w:rsid w:val="00DF14DA"/>
    <w:rsid w:val="00DF1CE9"/>
    <w:rsid w:val="00DF2102"/>
    <w:rsid w:val="00DF2843"/>
    <w:rsid w:val="00DF2973"/>
    <w:rsid w:val="00DF3ABA"/>
    <w:rsid w:val="00DF3B17"/>
    <w:rsid w:val="00DF5D8A"/>
    <w:rsid w:val="00DF5E15"/>
    <w:rsid w:val="00DF7B69"/>
    <w:rsid w:val="00E00DFC"/>
    <w:rsid w:val="00E01081"/>
    <w:rsid w:val="00E01CE8"/>
    <w:rsid w:val="00E01F56"/>
    <w:rsid w:val="00E020C5"/>
    <w:rsid w:val="00E03EF4"/>
    <w:rsid w:val="00E03F90"/>
    <w:rsid w:val="00E05A63"/>
    <w:rsid w:val="00E05E98"/>
    <w:rsid w:val="00E0616E"/>
    <w:rsid w:val="00E07DAC"/>
    <w:rsid w:val="00E1021C"/>
    <w:rsid w:val="00E10D58"/>
    <w:rsid w:val="00E114AD"/>
    <w:rsid w:val="00E116F0"/>
    <w:rsid w:val="00E11DA9"/>
    <w:rsid w:val="00E1244E"/>
    <w:rsid w:val="00E12559"/>
    <w:rsid w:val="00E13FE7"/>
    <w:rsid w:val="00E15015"/>
    <w:rsid w:val="00E15AC7"/>
    <w:rsid w:val="00E16E66"/>
    <w:rsid w:val="00E17A26"/>
    <w:rsid w:val="00E21037"/>
    <w:rsid w:val="00E217AA"/>
    <w:rsid w:val="00E2244F"/>
    <w:rsid w:val="00E22F3C"/>
    <w:rsid w:val="00E2380C"/>
    <w:rsid w:val="00E25ADA"/>
    <w:rsid w:val="00E26661"/>
    <w:rsid w:val="00E27452"/>
    <w:rsid w:val="00E30C34"/>
    <w:rsid w:val="00E31091"/>
    <w:rsid w:val="00E31315"/>
    <w:rsid w:val="00E34EEC"/>
    <w:rsid w:val="00E3593A"/>
    <w:rsid w:val="00E35F22"/>
    <w:rsid w:val="00E36435"/>
    <w:rsid w:val="00E36462"/>
    <w:rsid w:val="00E3672C"/>
    <w:rsid w:val="00E36DE0"/>
    <w:rsid w:val="00E36FAB"/>
    <w:rsid w:val="00E37069"/>
    <w:rsid w:val="00E41054"/>
    <w:rsid w:val="00E4239C"/>
    <w:rsid w:val="00E42F20"/>
    <w:rsid w:val="00E43D98"/>
    <w:rsid w:val="00E45959"/>
    <w:rsid w:val="00E46992"/>
    <w:rsid w:val="00E46B2E"/>
    <w:rsid w:val="00E50BA7"/>
    <w:rsid w:val="00E51215"/>
    <w:rsid w:val="00E51D3D"/>
    <w:rsid w:val="00E53464"/>
    <w:rsid w:val="00E55A07"/>
    <w:rsid w:val="00E56992"/>
    <w:rsid w:val="00E56AE3"/>
    <w:rsid w:val="00E57980"/>
    <w:rsid w:val="00E57F5A"/>
    <w:rsid w:val="00E60ECA"/>
    <w:rsid w:val="00E61404"/>
    <w:rsid w:val="00E62966"/>
    <w:rsid w:val="00E638C1"/>
    <w:rsid w:val="00E64D77"/>
    <w:rsid w:val="00E64E88"/>
    <w:rsid w:val="00E6537F"/>
    <w:rsid w:val="00E661ED"/>
    <w:rsid w:val="00E66225"/>
    <w:rsid w:val="00E673F5"/>
    <w:rsid w:val="00E677D7"/>
    <w:rsid w:val="00E677ED"/>
    <w:rsid w:val="00E75601"/>
    <w:rsid w:val="00E75702"/>
    <w:rsid w:val="00E75A9A"/>
    <w:rsid w:val="00E76BB1"/>
    <w:rsid w:val="00E77E9E"/>
    <w:rsid w:val="00E77F89"/>
    <w:rsid w:val="00E8334F"/>
    <w:rsid w:val="00E845E3"/>
    <w:rsid w:val="00E84B3E"/>
    <w:rsid w:val="00E87CD2"/>
    <w:rsid w:val="00E9336C"/>
    <w:rsid w:val="00E9346E"/>
    <w:rsid w:val="00E96C51"/>
    <w:rsid w:val="00EA2296"/>
    <w:rsid w:val="00EA3CDD"/>
    <w:rsid w:val="00EA403A"/>
    <w:rsid w:val="00EA45C8"/>
    <w:rsid w:val="00EA4C5B"/>
    <w:rsid w:val="00EA518D"/>
    <w:rsid w:val="00EA60AD"/>
    <w:rsid w:val="00EA63D8"/>
    <w:rsid w:val="00EA786E"/>
    <w:rsid w:val="00EB00AB"/>
    <w:rsid w:val="00EB0772"/>
    <w:rsid w:val="00EB16B2"/>
    <w:rsid w:val="00EB2498"/>
    <w:rsid w:val="00EB48A0"/>
    <w:rsid w:val="00EB5BB1"/>
    <w:rsid w:val="00EB633C"/>
    <w:rsid w:val="00EB6ACC"/>
    <w:rsid w:val="00EC1C97"/>
    <w:rsid w:val="00EC2713"/>
    <w:rsid w:val="00EC4257"/>
    <w:rsid w:val="00EC4339"/>
    <w:rsid w:val="00EC46E7"/>
    <w:rsid w:val="00EC6303"/>
    <w:rsid w:val="00ED002A"/>
    <w:rsid w:val="00ED0D32"/>
    <w:rsid w:val="00ED129C"/>
    <w:rsid w:val="00ED14D1"/>
    <w:rsid w:val="00ED170A"/>
    <w:rsid w:val="00ED1785"/>
    <w:rsid w:val="00ED5C17"/>
    <w:rsid w:val="00ED5D6D"/>
    <w:rsid w:val="00ED5D92"/>
    <w:rsid w:val="00ED623D"/>
    <w:rsid w:val="00ED7CFA"/>
    <w:rsid w:val="00ED7EE7"/>
    <w:rsid w:val="00EE11FB"/>
    <w:rsid w:val="00EE2137"/>
    <w:rsid w:val="00EE23B6"/>
    <w:rsid w:val="00EE45BF"/>
    <w:rsid w:val="00EF07CD"/>
    <w:rsid w:val="00EF0C28"/>
    <w:rsid w:val="00EF1404"/>
    <w:rsid w:val="00EF2C89"/>
    <w:rsid w:val="00EF2EB1"/>
    <w:rsid w:val="00EF515F"/>
    <w:rsid w:val="00EF7CDD"/>
    <w:rsid w:val="00F000A4"/>
    <w:rsid w:val="00F00862"/>
    <w:rsid w:val="00F00E93"/>
    <w:rsid w:val="00F014CE"/>
    <w:rsid w:val="00F01E78"/>
    <w:rsid w:val="00F05D08"/>
    <w:rsid w:val="00F06269"/>
    <w:rsid w:val="00F0730D"/>
    <w:rsid w:val="00F07552"/>
    <w:rsid w:val="00F075B0"/>
    <w:rsid w:val="00F07F8D"/>
    <w:rsid w:val="00F10ACC"/>
    <w:rsid w:val="00F12F9D"/>
    <w:rsid w:val="00F1496D"/>
    <w:rsid w:val="00F15896"/>
    <w:rsid w:val="00F15C6A"/>
    <w:rsid w:val="00F16044"/>
    <w:rsid w:val="00F16AF3"/>
    <w:rsid w:val="00F17341"/>
    <w:rsid w:val="00F179F8"/>
    <w:rsid w:val="00F17CAF"/>
    <w:rsid w:val="00F21ADB"/>
    <w:rsid w:val="00F222C3"/>
    <w:rsid w:val="00F2338E"/>
    <w:rsid w:val="00F235CB"/>
    <w:rsid w:val="00F236BD"/>
    <w:rsid w:val="00F24D54"/>
    <w:rsid w:val="00F24D64"/>
    <w:rsid w:val="00F2626C"/>
    <w:rsid w:val="00F26EC7"/>
    <w:rsid w:val="00F26FD8"/>
    <w:rsid w:val="00F3055F"/>
    <w:rsid w:val="00F31040"/>
    <w:rsid w:val="00F33A61"/>
    <w:rsid w:val="00F33BD1"/>
    <w:rsid w:val="00F3627E"/>
    <w:rsid w:val="00F365AA"/>
    <w:rsid w:val="00F36EF6"/>
    <w:rsid w:val="00F40D26"/>
    <w:rsid w:val="00F41BD4"/>
    <w:rsid w:val="00F41EDC"/>
    <w:rsid w:val="00F42A7E"/>
    <w:rsid w:val="00F43D50"/>
    <w:rsid w:val="00F44759"/>
    <w:rsid w:val="00F45471"/>
    <w:rsid w:val="00F458D1"/>
    <w:rsid w:val="00F467AD"/>
    <w:rsid w:val="00F47013"/>
    <w:rsid w:val="00F47509"/>
    <w:rsid w:val="00F47D13"/>
    <w:rsid w:val="00F5021C"/>
    <w:rsid w:val="00F50F27"/>
    <w:rsid w:val="00F51195"/>
    <w:rsid w:val="00F532E8"/>
    <w:rsid w:val="00F535E1"/>
    <w:rsid w:val="00F53EA7"/>
    <w:rsid w:val="00F56D03"/>
    <w:rsid w:val="00F57654"/>
    <w:rsid w:val="00F57808"/>
    <w:rsid w:val="00F57B81"/>
    <w:rsid w:val="00F60345"/>
    <w:rsid w:val="00F6110B"/>
    <w:rsid w:val="00F62EE1"/>
    <w:rsid w:val="00F63BD9"/>
    <w:rsid w:val="00F63D7A"/>
    <w:rsid w:val="00F6408C"/>
    <w:rsid w:val="00F6550E"/>
    <w:rsid w:val="00F65E1D"/>
    <w:rsid w:val="00F66B43"/>
    <w:rsid w:val="00F70134"/>
    <w:rsid w:val="00F70971"/>
    <w:rsid w:val="00F70EE5"/>
    <w:rsid w:val="00F7109A"/>
    <w:rsid w:val="00F71462"/>
    <w:rsid w:val="00F716DB"/>
    <w:rsid w:val="00F71B7F"/>
    <w:rsid w:val="00F71BE8"/>
    <w:rsid w:val="00F72218"/>
    <w:rsid w:val="00F74139"/>
    <w:rsid w:val="00F74AAD"/>
    <w:rsid w:val="00F74F12"/>
    <w:rsid w:val="00F76D0A"/>
    <w:rsid w:val="00F77996"/>
    <w:rsid w:val="00F77EC7"/>
    <w:rsid w:val="00F80877"/>
    <w:rsid w:val="00F81472"/>
    <w:rsid w:val="00F8230A"/>
    <w:rsid w:val="00F8327B"/>
    <w:rsid w:val="00F84590"/>
    <w:rsid w:val="00F85828"/>
    <w:rsid w:val="00F86BAF"/>
    <w:rsid w:val="00F90B6F"/>
    <w:rsid w:val="00F925B5"/>
    <w:rsid w:val="00F9298E"/>
    <w:rsid w:val="00F93A59"/>
    <w:rsid w:val="00F94542"/>
    <w:rsid w:val="00F94A97"/>
    <w:rsid w:val="00F94C19"/>
    <w:rsid w:val="00F95020"/>
    <w:rsid w:val="00F96F5A"/>
    <w:rsid w:val="00F97433"/>
    <w:rsid w:val="00FA054B"/>
    <w:rsid w:val="00FA199B"/>
    <w:rsid w:val="00FA1F56"/>
    <w:rsid w:val="00FA2592"/>
    <w:rsid w:val="00FA2DC9"/>
    <w:rsid w:val="00FA4286"/>
    <w:rsid w:val="00FA4A16"/>
    <w:rsid w:val="00FA553F"/>
    <w:rsid w:val="00FA6EC0"/>
    <w:rsid w:val="00FA778B"/>
    <w:rsid w:val="00FA7F89"/>
    <w:rsid w:val="00FB122C"/>
    <w:rsid w:val="00FB12DD"/>
    <w:rsid w:val="00FB1606"/>
    <w:rsid w:val="00FB2917"/>
    <w:rsid w:val="00FB2BAB"/>
    <w:rsid w:val="00FB36A5"/>
    <w:rsid w:val="00FB3E59"/>
    <w:rsid w:val="00FB43A9"/>
    <w:rsid w:val="00FB6999"/>
    <w:rsid w:val="00FB70BF"/>
    <w:rsid w:val="00FC07E6"/>
    <w:rsid w:val="00FC0E3F"/>
    <w:rsid w:val="00FC15E3"/>
    <w:rsid w:val="00FC2808"/>
    <w:rsid w:val="00FC3186"/>
    <w:rsid w:val="00FC4359"/>
    <w:rsid w:val="00FC53E9"/>
    <w:rsid w:val="00FC64D0"/>
    <w:rsid w:val="00FC7975"/>
    <w:rsid w:val="00FD01BE"/>
    <w:rsid w:val="00FD055A"/>
    <w:rsid w:val="00FD0A13"/>
    <w:rsid w:val="00FD0D83"/>
    <w:rsid w:val="00FD1523"/>
    <w:rsid w:val="00FD532C"/>
    <w:rsid w:val="00FE258A"/>
    <w:rsid w:val="00FE2623"/>
    <w:rsid w:val="00FE4EB6"/>
    <w:rsid w:val="00FE568B"/>
    <w:rsid w:val="00FE5895"/>
    <w:rsid w:val="00FE6DE6"/>
    <w:rsid w:val="00FE6E89"/>
    <w:rsid w:val="00FE7799"/>
    <w:rsid w:val="00FE7E53"/>
    <w:rsid w:val="00FF0597"/>
    <w:rsid w:val="00FF0923"/>
    <w:rsid w:val="00FF1144"/>
    <w:rsid w:val="00FF71C2"/>
    <w:rsid w:val="00FF79BA"/>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015"/>
    <w:rPr>
      <w:rFonts w:ascii="Arial" w:hAnsi="Arial"/>
      <w:sz w:val="24"/>
      <w:szCs w:val="24"/>
      <w:lang w:eastAsia="en-US"/>
    </w:rPr>
  </w:style>
  <w:style w:type="paragraph" w:styleId="Heading1">
    <w:name w:val="heading 1"/>
    <w:basedOn w:val="Normal"/>
    <w:next w:val="Normal"/>
    <w:qFormat/>
    <w:rsid w:val="00E15015"/>
    <w:pPr>
      <w:keepNext/>
      <w:outlineLvl w:val="0"/>
    </w:pPr>
    <w:rPr>
      <w:rFonts w:ascii="Arial Unicode MS" w:hAnsi="Arial Unicode MS" w:cs="Arial Unicode MS"/>
      <w:b/>
      <w:bCs/>
      <w:sz w:val="28"/>
    </w:rPr>
  </w:style>
  <w:style w:type="paragraph" w:styleId="Heading3">
    <w:name w:val="heading 3"/>
    <w:basedOn w:val="Normal"/>
    <w:next w:val="Normal"/>
    <w:link w:val="Heading3Char"/>
    <w:qFormat/>
    <w:rsid w:val="009B278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15015"/>
    <w:rPr>
      <w:rFonts w:ascii="Arial Unicode MS" w:hAnsi="Arial Unicode MS" w:cs="Arial Unicode MS"/>
      <w:sz w:val="22"/>
    </w:rPr>
  </w:style>
  <w:style w:type="paragraph" w:styleId="BodyText2">
    <w:name w:val="Body Text 2"/>
    <w:basedOn w:val="Normal"/>
    <w:rsid w:val="00E15015"/>
    <w:rPr>
      <w:rFonts w:ascii="Arial Unicode MS" w:hAnsi="Arial Unicode MS" w:cs="Arial Unicode MS"/>
      <w:b/>
      <w:bCs/>
      <w:i/>
      <w:iCs/>
    </w:rPr>
  </w:style>
  <w:style w:type="character" w:customStyle="1" w:styleId="Heading3Char">
    <w:name w:val="Heading 3 Char"/>
    <w:link w:val="Heading3"/>
    <w:rsid w:val="009B2781"/>
    <w:rPr>
      <w:rFonts w:ascii="Arial" w:hAnsi="Arial"/>
      <w:b/>
      <w:bCs/>
      <w:sz w:val="28"/>
      <w:szCs w:val="24"/>
      <w:lang w:val="en-GB" w:eastAsia="en-US" w:bidi="ar-SA"/>
    </w:rPr>
  </w:style>
  <w:style w:type="character" w:styleId="Hyperlink">
    <w:name w:val="Hyperlink"/>
    <w:rsid w:val="007B6F12"/>
    <w:rPr>
      <w:strike w:val="0"/>
      <w:dstrike w:val="0"/>
      <w:color w:val="000080"/>
      <w:u w:val="none"/>
      <w:effect w:val="none"/>
    </w:rPr>
  </w:style>
  <w:style w:type="paragraph" w:styleId="NormalWeb">
    <w:name w:val="Normal (Web)"/>
    <w:basedOn w:val="Normal"/>
    <w:rsid w:val="007B6F12"/>
    <w:pPr>
      <w:spacing w:before="100" w:beforeAutospacing="1" w:after="100" w:afterAutospacing="1"/>
    </w:pPr>
    <w:rPr>
      <w:rFonts w:ascii="Verdana" w:hAnsi="Verdana"/>
      <w:sz w:val="23"/>
      <w:szCs w:val="23"/>
      <w:lang w:eastAsia="en-GB"/>
    </w:rPr>
  </w:style>
  <w:style w:type="paragraph" w:styleId="BalloonText">
    <w:name w:val="Balloon Text"/>
    <w:basedOn w:val="Normal"/>
    <w:semiHidden/>
    <w:rsid w:val="001D7EBA"/>
    <w:rPr>
      <w:rFonts w:ascii="Tahoma" w:hAnsi="Tahoma" w:cs="Tahoma"/>
      <w:sz w:val="16"/>
      <w:szCs w:val="16"/>
    </w:rPr>
  </w:style>
  <w:style w:type="paragraph" w:styleId="Header">
    <w:name w:val="header"/>
    <w:basedOn w:val="Normal"/>
    <w:rsid w:val="005E59C0"/>
    <w:pPr>
      <w:tabs>
        <w:tab w:val="center" w:pos="4153"/>
        <w:tab w:val="right" w:pos="8306"/>
      </w:tabs>
    </w:pPr>
  </w:style>
  <w:style w:type="paragraph" w:styleId="Footer">
    <w:name w:val="footer"/>
    <w:basedOn w:val="Normal"/>
    <w:rsid w:val="005E59C0"/>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015"/>
    <w:rPr>
      <w:rFonts w:ascii="Arial" w:hAnsi="Arial"/>
      <w:sz w:val="24"/>
      <w:szCs w:val="24"/>
      <w:lang w:eastAsia="en-US"/>
    </w:rPr>
  </w:style>
  <w:style w:type="paragraph" w:styleId="Heading1">
    <w:name w:val="heading 1"/>
    <w:basedOn w:val="Normal"/>
    <w:next w:val="Normal"/>
    <w:qFormat/>
    <w:rsid w:val="00E15015"/>
    <w:pPr>
      <w:keepNext/>
      <w:outlineLvl w:val="0"/>
    </w:pPr>
    <w:rPr>
      <w:rFonts w:ascii="Arial Unicode MS" w:hAnsi="Arial Unicode MS" w:cs="Arial Unicode MS"/>
      <w:b/>
      <w:bCs/>
      <w:sz w:val="28"/>
    </w:rPr>
  </w:style>
  <w:style w:type="paragraph" w:styleId="Heading3">
    <w:name w:val="heading 3"/>
    <w:basedOn w:val="Normal"/>
    <w:next w:val="Normal"/>
    <w:link w:val="Heading3Char"/>
    <w:qFormat/>
    <w:rsid w:val="009B278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15015"/>
    <w:rPr>
      <w:rFonts w:ascii="Arial Unicode MS" w:hAnsi="Arial Unicode MS" w:cs="Arial Unicode MS"/>
      <w:sz w:val="22"/>
    </w:rPr>
  </w:style>
  <w:style w:type="paragraph" w:styleId="BodyText2">
    <w:name w:val="Body Text 2"/>
    <w:basedOn w:val="Normal"/>
    <w:rsid w:val="00E15015"/>
    <w:rPr>
      <w:rFonts w:ascii="Arial Unicode MS" w:hAnsi="Arial Unicode MS" w:cs="Arial Unicode MS"/>
      <w:b/>
      <w:bCs/>
      <w:i/>
      <w:iCs/>
    </w:rPr>
  </w:style>
  <w:style w:type="character" w:customStyle="1" w:styleId="Heading3Char">
    <w:name w:val="Heading 3 Char"/>
    <w:link w:val="Heading3"/>
    <w:rsid w:val="009B2781"/>
    <w:rPr>
      <w:rFonts w:ascii="Arial" w:hAnsi="Arial"/>
      <w:b/>
      <w:bCs/>
      <w:sz w:val="28"/>
      <w:szCs w:val="24"/>
      <w:lang w:val="en-GB" w:eastAsia="en-US" w:bidi="ar-SA"/>
    </w:rPr>
  </w:style>
  <w:style w:type="character" w:styleId="Hyperlink">
    <w:name w:val="Hyperlink"/>
    <w:rsid w:val="007B6F12"/>
    <w:rPr>
      <w:strike w:val="0"/>
      <w:dstrike w:val="0"/>
      <w:color w:val="000080"/>
      <w:u w:val="none"/>
      <w:effect w:val="none"/>
    </w:rPr>
  </w:style>
  <w:style w:type="paragraph" w:styleId="NormalWeb">
    <w:name w:val="Normal (Web)"/>
    <w:basedOn w:val="Normal"/>
    <w:rsid w:val="007B6F12"/>
    <w:pPr>
      <w:spacing w:before="100" w:beforeAutospacing="1" w:after="100" w:afterAutospacing="1"/>
    </w:pPr>
    <w:rPr>
      <w:rFonts w:ascii="Verdana" w:hAnsi="Verdana"/>
      <w:sz w:val="23"/>
      <w:szCs w:val="23"/>
      <w:lang w:eastAsia="en-GB"/>
    </w:rPr>
  </w:style>
  <w:style w:type="paragraph" w:styleId="BalloonText">
    <w:name w:val="Balloon Text"/>
    <w:basedOn w:val="Normal"/>
    <w:semiHidden/>
    <w:rsid w:val="001D7EBA"/>
    <w:rPr>
      <w:rFonts w:ascii="Tahoma" w:hAnsi="Tahoma" w:cs="Tahoma"/>
      <w:sz w:val="16"/>
      <w:szCs w:val="16"/>
    </w:rPr>
  </w:style>
  <w:style w:type="paragraph" w:styleId="Header">
    <w:name w:val="header"/>
    <w:basedOn w:val="Normal"/>
    <w:rsid w:val="005E59C0"/>
    <w:pPr>
      <w:tabs>
        <w:tab w:val="center" w:pos="4153"/>
        <w:tab w:val="right" w:pos="8306"/>
      </w:tabs>
    </w:pPr>
  </w:style>
  <w:style w:type="paragraph" w:styleId="Footer">
    <w:name w:val="footer"/>
    <w:basedOn w:val="Normal"/>
    <w:rsid w:val="005E59C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2051">
      <w:bodyDiv w:val="1"/>
      <w:marLeft w:val="0"/>
      <w:marRight w:val="0"/>
      <w:marTop w:val="0"/>
      <w:marBottom w:val="0"/>
      <w:divBdr>
        <w:top w:val="none" w:sz="0" w:space="0" w:color="auto"/>
        <w:left w:val="none" w:sz="0" w:space="0" w:color="auto"/>
        <w:bottom w:val="none" w:sz="0" w:space="0" w:color="auto"/>
        <w:right w:val="none" w:sz="0" w:space="0" w:color="auto"/>
      </w:divBdr>
    </w:div>
    <w:div w:id="1769695904">
      <w:bodyDiv w:val="1"/>
      <w:marLeft w:val="0"/>
      <w:marRight w:val="0"/>
      <w:marTop w:val="0"/>
      <w:marBottom w:val="0"/>
      <w:divBdr>
        <w:top w:val="none" w:sz="0" w:space="0" w:color="auto"/>
        <w:left w:val="none" w:sz="0" w:space="0" w:color="auto"/>
        <w:bottom w:val="none" w:sz="0" w:space="0" w:color="auto"/>
        <w:right w:val="none" w:sz="0" w:space="0" w:color="auto"/>
      </w:divBdr>
    </w:div>
    <w:div w:id="19206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udrey.ONeill@northedinburghchild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476A-519A-456C-8504-B9C64B0A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A665FF4C</Template>
  <TotalTime>4</TotalTime>
  <Pages>1</Pages>
  <Words>611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SHORT COURSE BOOKING FORM</vt:lpstr>
    </vt:vector>
  </TitlesOfParts>
  <Company>North Edinburgh Childcare</Company>
  <LinksUpToDate>false</LinksUpToDate>
  <CharactersWithSpaces>4146</CharactersWithSpaces>
  <SharedDoc>false</SharedDoc>
  <HLinks>
    <vt:vector size="6" baseType="variant">
      <vt:variant>
        <vt:i4>6750300</vt:i4>
      </vt:variant>
      <vt:variant>
        <vt:i4>0</vt:i4>
      </vt:variant>
      <vt:variant>
        <vt:i4>0</vt:i4>
      </vt:variant>
      <vt:variant>
        <vt:i4>5</vt:i4>
      </vt:variant>
      <vt:variant>
        <vt:lpwstr>mailto:Audrey.ONeill@northedinburghchildcare.co.uk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BOOKING FORM</dc:title>
  <dc:creator>beverly.malcolm</dc:creator>
  <cp:lastModifiedBy>Audrey O'Neill</cp:lastModifiedBy>
  <cp:revision>4</cp:revision>
  <cp:lastPrinted>2013-03-07T10:18:00Z</cp:lastPrinted>
  <dcterms:created xsi:type="dcterms:W3CDTF">2014-12-24T09:23:00Z</dcterms:created>
  <dcterms:modified xsi:type="dcterms:W3CDTF">2015-06-08T10:19:00Z</dcterms:modified>
</cp:coreProperties>
</file>